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AC" w:rsidRPr="009A7698" w:rsidRDefault="00A313C1" w:rsidP="009A7698">
      <w:pPr>
        <w:pStyle w:val="a3"/>
      </w:pPr>
      <w:r>
        <w:rPr>
          <w:noProof/>
        </w:rPr>
        <w:drawing>
          <wp:inline distT="0" distB="0" distL="0" distR="0">
            <wp:extent cx="648335" cy="76581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35" w:rsidRPr="00005A35" w:rsidRDefault="00005A35" w:rsidP="00005A3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05A35">
        <w:rPr>
          <w:rFonts w:ascii="Times New Roman" w:hAnsi="Times New Roman"/>
          <w:b/>
          <w:i/>
          <w:sz w:val="36"/>
          <w:szCs w:val="36"/>
        </w:rPr>
        <w:t>Совет народных депутатов Озёрского сельского поселения Бутурлиновского муниципального района</w:t>
      </w:r>
    </w:p>
    <w:p w:rsidR="00005A35" w:rsidRDefault="00005A35" w:rsidP="00005A35">
      <w:pPr>
        <w:jc w:val="center"/>
        <w:rPr>
          <w:rFonts w:ascii="Times New Roman" w:hAnsi="Times New Roman"/>
          <w:b/>
          <w:i/>
          <w:sz w:val="34"/>
          <w:szCs w:val="34"/>
        </w:rPr>
      </w:pPr>
      <w:r w:rsidRPr="00005A35">
        <w:rPr>
          <w:rFonts w:ascii="Times New Roman" w:hAnsi="Times New Roman"/>
          <w:b/>
          <w:i/>
          <w:sz w:val="34"/>
          <w:szCs w:val="34"/>
        </w:rPr>
        <w:t>Воронежской области</w:t>
      </w:r>
    </w:p>
    <w:p w:rsidR="00005A35" w:rsidRPr="00005A35" w:rsidRDefault="00005A35" w:rsidP="00005A35">
      <w:pPr>
        <w:jc w:val="center"/>
        <w:rPr>
          <w:rFonts w:ascii="Times New Roman" w:hAnsi="Times New Roman"/>
          <w:sz w:val="40"/>
          <w:szCs w:val="40"/>
        </w:rPr>
      </w:pPr>
      <w:r w:rsidRPr="00005A35"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005A35" w:rsidRPr="00005A35" w:rsidRDefault="00005A35" w:rsidP="00005A35">
      <w:pPr>
        <w:jc w:val="center"/>
        <w:rPr>
          <w:rFonts w:ascii="Times New Roman" w:hAnsi="Times New Roman"/>
          <w:b/>
          <w:i/>
          <w:sz w:val="34"/>
          <w:szCs w:val="34"/>
        </w:rPr>
      </w:pPr>
    </w:p>
    <w:p w:rsidR="000D66A1" w:rsidRPr="006A4990" w:rsidRDefault="00AB31AC" w:rsidP="009A7698">
      <w:pPr>
        <w:rPr>
          <w:rFonts w:ascii="Times New Roman" w:hAnsi="Times New Roman"/>
          <w:sz w:val="28"/>
          <w:szCs w:val="28"/>
        </w:rPr>
      </w:pPr>
      <w:r w:rsidRPr="00190BFD">
        <w:rPr>
          <w:rFonts w:ascii="Times New Roman" w:hAnsi="Times New Roman"/>
          <w:sz w:val="28"/>
          <w:szCs w:val="28"/>
          <w:u w:val="single"/>
        </w:rPr>
        <w:t>о</w:t>
      </w:r>
      <w:r w:rsidR="000D66A1" w:rsidRPr="00190BFD">
        <w:rPr>
          <w:rFonts w:ascii="Times New Roman" w:hAnsi="Times New Roman"/>
          <w:sz w:val="28"/>
          <w:szCs w:val="28"/>
          <w:u w:val="single"/>
        </w:rPr>
        <w:t>т</w:t>
      </w:r>
      <w:r w:rsidR="00190BFD" w:rsidRPr="00190BFD">
        <w:rPr>
          <w:rFonts w:ascii="Times New Roman" w:hAnsi="Times New Roman"/>
          <w:sz w:val="28"/>
          <w:szCs w:val="28"/>
          <w:u w:val="single"/>
        </w:rPr>
        <w:t xml:space="preserve"> 31.08.2023</w:t>
      </w:r>
      <w:r w:rsidR="00E450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0BFD" w:rsidRPr="00190BFD">
        <w:rPr>
          <w:rFonts w:ascii="Times New Roman" w:hAnsi="Times New Roman"/>
          <w:sz w:val="28"/>
          <w:szCs w:val="28"/>
          <w:u w:val="single"/>
        </w:rPr>
        <w:t>г</w:t>
      </w:r>
      <w:r w:rsidR="00E450EC">
        <w:rPr>
          <w:rFonts w:ascii="Times New Roman" w:hAnsi="Times New Roman"/>
          <w:sz w:val="28"/>
          <w:szCs w:val="28"/>
        </w:rPr>
        <w:t xml:space="preserve">ода </w:t>
      </w:r>
      <w:r w:rsidR="000D66A1" w:rsidRPr="006A4990">
        <w:rPr>
          <w:rFonts w:ascii="Times New Roman" w:hAnsi="Times New Roman"/>
          <w:sz w:val="28"/>
          <w:szCs w:val="28"/>
        </w:rPr>
        <w:t>№</w:t>
      </w:r>
      <w:r w:rsidR="00190BFD">
        <w:rPr>
          <w:rFonts w:ascii="Times New Roman" w:hAnsi="Times New Roman"/>
          <w:sz w:val="28"/>
          <w:szCs w:val="28"/>
        </w:rPr>
        <w:t xml:space="preserve"> 117</w:t>
      </w:r>
    </w:p>
    <w:p w:rsidR="000D66A1" w:rsidRPr="00005A35" w:rsidRDefault="00005A35" w:rsidP="009A76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D66A1" w:rsidRPr="00005A35">
        <w:rPr>
          <w:rFonts w:ascii="Times New Roman" w:hAnsi="Times New Roman"/>
          <w:sz w:val="22"/>
          <w:szCs w:val="22"/>
        </w:rPr>
        <w:t>с.</w:t>
      </w:r>
      <w:r w:rsidRPr="00005A35">
        <w:rPr>
          <w:rFonts w:ascii="Times New Roman" w:hAnsi="Times New Roman"/>
          <w:sz w:val="22"/>
          <w:szCs w:val="22"/>
        </w:rPr>
        <w:t>Озёрки</w:t>
      </w:r>
    </w:p>
    <w:p w:rsidR="005C7E5E" w:rsidRDefault="00895BC5" w:rsidP="005C7E5E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6A4990">
        <w:rPr>
          <w:rFonts w:ascii="Times New Roman" w:hAnsi="Times New Roman" w:cs="Times New Roman"/>
          <w:sz w:val="28"/>
          <w:szCs w:val="28"/>
        </w:rPr>
        <w:t>О</w:t>
      </w:r>
      <w:r w:rsidR="00C45DE7">
        <w:rPr>
          <w:rFonts w:ascii="Times New Roman" w:hAnsi="Times New Roman" w:cs="Times New Roman"/>
          <w:sz w:val="28"/>
          <w:szCs w:val="28"/>
        </w:rPr>
        <w:t xml:space="preserve"> </w:t>
      </w:r>
      <w:r w:rsidR="00FD67DF" w:rsidRPr="006A4990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</w:t>
      </w:r>
    </w:p>
    <w:p w:rsidR="005C7E5E" w:rsidRDefault="00FD67DF" w:rsidP="005C7E5E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6A4990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B24662">
        <w:rPr>
          <w:rFonts w:ascii="Times New Roman" w:hAnsi="Times New Roman" w:cs="Times New Roman"/>
          <w:sz w:val="28"/>
          <w:szCs w:val="28"/>
        </w:rPr>
        <w:t>Озёрского</w:t>
      </w:r>
      <w:r w:rsidRPr="006A499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C7E5E" w:rsidRDefault="00FD67DF" w:rsidP="005C7E5E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6A4990">
        <w:rPr>
          <w:rFonts w:ascii="Times New Roman" w:hAnsi="Times New Roman" w:cs="Times New Roman"/>
          <w:sz w:val="28"/>
          <w:szCs w:val="28"/>
        </w:rPr>
        <w:t xml:space="preserve">поселения Бутурлиновского муниципального </w:t>
      </w:r>
    </w:p>
    <w:p w:rsidR="005C7E5E" w:rsidRDefault="00FD67DF" w:rsidP="005C7E5E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6A4990">
        <w:rPr>
          <w:rFonts w:ascii="Times New Roman" w:hAnsi="Times New Roman" w:cs="Times New Roman"/>
          <w:sz w:val="28"/>
          <w:szCs w:val="28"/>
        </w:rPr>
        <w:t xml:space="preserve">района Воронежской области от </w:t>
      </w:r>
      <w:r w:rsidR="00B24662">
        <w:rPr>
          <w:rFonts w:ascii="Times New Roman" w:hAnsi="Times New Roman" w:cs="Times New Roman"/>
          <w:sz w:val="28"/>
          <w:szCs w:val="28"/>
        </w:rPr>
        <w:t>15.10.2021</w:t>
      </w:r>
      <w:r w:rsidRPr="006A4990">
        <w:rPr>
          <w:rFonts w:ascii="Times New Roman" w:hAnsi="Times New Roman" w:cs="Times New Roman"/>
          <w:sz w:val="28"/>
          <w:szCs w:val="28"/>
        </w:rPr>
        <w:t xml:space="preserve">г. № </w:t>
      </w:r>
      <w:r w:rsidR="00B24662">
        <w:rPr>
          <w:rFonts w:ascii="Times New Roman" w:hAnsi="Times New Roman" w:cs="Times New Roman"/>
          <w:sz w:val="28"/>
          <w:szCs w:val="28"/>
        </w:rPr>
        <w:t>48</w:t>
      </w:r>
    </w:p>
    <w:p w:rsidR="005C7E5E" w:rsidRDefault="00FD67DF" w:rsidP="005C7E5E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6A4990">
        <w:rPr>
          <w:rFonts w:ascii="Times New Roman" w:hAnsi="Times New Roman" w:cs="Times New Roman"/>
          <w:sz w:val="28"/>
          <w:szCs w:val="28"/>
        </w:rPr>
        <w:t xml:space="preserve"> « О </w:t>
      </w:r>
      <w:r w:rsidR="00895BC5" w:rsidRPr="006A4990">
        <w:rPr>
          <w:rFonts w:ascii="Times New Roman" w:hAnsi="Times New Roman" w:cs="Times New Roman"/>
          <w:sz w:val="28"/>
          <w:szCs w:val="28"/>
        </w:rPr>
        <w:t>введении</w:t>
      </w:r>
      <w:r w:rsidR="00B24662">
        <w:rPr>
          <w:rFonts w:ascii="Times New Roman" w:hAnsi="Times New Roman" w:cs="Times New Roman"/>
          <w:sz w:val="28"/>
          <w:szCs w:val="28"/>
        </w:rPr>
        <w:t xml:space="preserve"> </w:t>
      </w:r>
      <w:r w:rsidR="00895BC5" w:rsidRPr="006A4990">
        <w:rPr>
          <w:rFonts w:ascii="Times New Roman" w:hAnsi="Times New Roman" w:cs="Times New Roman"/>
          <w:sz w:val="28"/>
          <w:szCs w:val="28"/>
        </w:rPr>
        <w:t>в</w:t>
      </w:r>
      <w:r w:rsidR="00B24662">
        <w:rPr>
          <w:rFonts w:ascii="Times New Roman" w:hAnsi="Times New Roman" w:cs="Times New Roman"/>
          <w:sz w:val="28"/>
          <w:szCs w:val="28"/>
        </w:rPr>
        <w:t xml:space="preserve"> </w:t>
      </w:r>
      <w:r w:rsidR="00895BC5" w:rsidRPr="006A4990">
        <w:rPr>
          <w:rFonts w:ascii="Times New Roman" w:hAnsi="Times New Roman" w:cs="Times New Roman"/>
          <w:sz w:val="28"/>
          <w:szCs w:val="28"/>
        </w:rPr>
        <w:t>действие</w:t>
      </w:r>
      <w:r w:rsidR="00B24662">
        <w:rPr>
          <w:rFonts w:ascii="Times New Roman" w:hAnsi="Times New Roman" w:cs="Times New Roman"/>
          <w:sz w:val="28"/>
          <w:szCs w:val="28"/>
        </w:rPr>
        <w:t xml:space="preserve"> </w:t>
      </w:r>
      <w:r w:rsidR="00895BC5" w:rsidRPr="006A4990">
        <w:rPr>
          <w:rFonts w:ascii="Times New Roman" w:hAnsi="Times New Roman" w:cs="Times New Roman"/>
          <w:sz w:val="28"/>
          <w:szCs w:val="28"/>
        </w:rPr>
        <w:t>земельного</w:t>
      </w:r>
      <w:r w:rsidR="00B24662">
        <w:rPr>
          <w:rFonts w:ascii="Times New Roman" w:hAnsi="Times New Roman" w:cs="Times New Roman"/>
          <w:sz w:val="28"/>
          <w:szCs w:val="28"/>
        </w:rPr>
        <w:t xml:space="preserve"> </w:t>
      </w:r>
      <w:r w:rsidR="00895BC5" w:rsidRPr="006A4990">
        <w:rPr>
          <w:rFonts w:ascii="Times New Roman" w:hAnsi="Times New Roman" w:cs="Times New Roman"/>
          <w:sz w:val="28"/>
          <w:szCs w:val="28"/>
        </w:rPr>
        <w:t>налога</w:t>
      </w:r>
      <w:r w:rsidR="00B24662">
        <w:rPr>
          <w:rFonts w:ascii="Times New Roman" w:hAnsi="Times New Roman" w:cs="Times New Roman"/>
          <w:sz w:val="28"/>
          <w:szCs w:val="28"/>
        </w:rPr>
        <w:t xml:space="preserve"> </w:t>
      </w:r>
      <w:r w:rsidR="00895BC5" w:rsidRPr="006A4990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2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5E" w:rsidRDefault="00B24662" w:rsidP="005C7E5E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Озёрском </w:t>
      </w:r>
      <w:r w:rsidR="00895BC5" w:rsidRPr="006A4990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BC5" w:rsidRPr="006A4990">
        <w:rPr>
          <w:rFonts w:ascii="Times New Roman" w:hAnsi="Times New Roman" w:cs="Times New Roman"/>
          <w:sz w:val="28"/>
          <w:szCs w:val="28"/>
        </w:rPr>
        <w:t>поселении,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BC5" w:rsidRPr="006A4990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BC5" w:rsidRPr="006A4990" w:rsidRDefault="00895BC5" w:rsidP="005C7E5E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6A4990">
        <w:rPr>
          <w:rFonts w:ascii="Times New Roman" w:hAnsi="Times New Roman" w:cs="Times New Roman"/>
          <w:sz w:val="28"/>
          <w:szCs w:val="28"/>
        </w:rPr>
        <w:t>ставок</w:t>
      </w:r>
      <w:r w:rsidR="00B24662">
        <w:rPr>
          <w:rFonts w:ascii="Times New Roman" w:hAnsi="Times New Roman" w:cs="Times New Roman"/>
          <w:sz w:val="28"/>
          <w:szCs w:val="28"/>
        </w:rPr>
        <w:t xml:space="preserve"> </w:t>
      </w:r>
      <w:r w:rsidRPr="006A4990">
        <w:rPr>
          <w:rFonts w:ascii="Times New Roman" w:hAnsi="Times New Roman" w:cs="Times New Roman"/>
          <w:sz w:val="28"/>
          <w:szCs w:val="28"/>
        </w:rPr>
        <w:t>и</w:t>
      </w:r>
      <w:r w:rsidR="00B24662">
        <w:rPr>
          <w:rFonts w:ascii="Times New Roman" w:hAnsi="Times New Roman" w:cs="Times New Roman"/>
          <w:sz w:val="28"/>
          <w:szCs w:val="28"/>
        </w:rPr>
        <w:t xml:space="preserve"> </w:t>
      </w:r>
      <w:r w:rsidRPr="006A4990">
        <w:rPr>
          <w:rFonts w:ascii="Times New Roman" w:hAnsi="Times New Roman" w:cs="Times New Roman"/>
          <w:sz w:val="28"/>
          <w:szCs w:val="28"/>
        </w:rPr>
        <w:t>сроков</w:t>
      </w:r>
      <w:r w:rsidR="00B24662">
        <w:rPr>
          <w:rFonts w:ascii="Times New Roman" w:hAnsi="Times New Roman" w:cs="Times New Roman"/>
          <w:sz w:val="28"/>
          <w:szCs w:val="28"/>
        </w:rPr>
        <w:t xml:space="preserve"> </w:t>
      </w:r>
      <w:r w:rsidRPr="006A4990">
        <w:rPr>
          <w:rFonts w:ascii="Times New Roman" w:hAnsi="Times New Roman" w:cs="Times New Roman"/>
          <w:sz w:val="28"/>
          <w:szCs w:val="28"/>
        </w:rPr>
        <w:t>уплаты</w:t>
      </w:r>
      <w:r w:rsidR="00FD67DF" w:rsidRPr="006A4990">
        <w:rPr>
          <w:rFonts w:ascii="Times New Roman" w:hAnsi="Times New Roman" w:cs="Times New Roman"/>
          <w:sz w:val="28"/>
          <w:szCs w:val="28"/>
        </w:rPr>
        <w:t>»</w:t>
      </w:r>
    </w:p>
    <w:p w:rsidR="00BF4029" w:rsidRPr="006A4990" w:rsidRDefault="00BF4029" w:rsidP="009A7698">
      <w:pPr>
        <w:rPr>
          <w:rFonts w:ascii="Times New Roman" w:hAnsi="Times New Roman"/>
          <w:sz w:val="28"/>
          <w:szCs w:val="28"/>
        </w:rPr>
      </w:pPr>
    </w:p>
    <w:p w:rsidR="00895BC5" w:rsidRPr="006A4990" w:rsidRDefault="00895BC5" w:rsidP="009A7698">
      <w:pPr>
        <w:rPr>
          <w:rFonts w:ascii="Times New Roman" w:hAnsi="Times New Roman"/>
          <w:sz w:val="28"/>
          <w:szCs w:val="28"/>
        </w:rPr>
      </w:pPr>
      <w:r w:rsidRPr="006A4990">
        <w:rPr>
          <w:rFonts w:ascii="Times New Roman" w:hAnsi="Times New Roman"/>
          <w:sz w:val="28"/>
          <w:szCs w:val="28"/>
        </w:rPr>
        <w:t>В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Pr="006A4990">
        <w:rPr>
          <w:rFonts w:ascii="Times New Roman" w:hAnsi="Times New Roman"/>
          <w:sz w:val="28"/>
          <w:szCs w:val="28"/>
        </w:rPr>
        <w:t>соответствии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Pr="006A4990">
        <w:rPr>
          <w:rFonts w:ascii="Times New Roman" w:hAnsi="Times New Roman"/>
          <w:sz w:val="28"/>
          <w:szCs w:val="28"/>
        </w:rPr>
        <w:t>с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Pr="006A4990">
        <w:rPr>
          <w:rFonts w:ascii="Times New Roman" w:hAnsi="Times New Roman"/>
          <w:sz w:val="28"/>
          <w:szCs w:val="28"/>
        </w:rPr>
        <w:t>Налоговым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Pr="006A4990">
        <w:rPr>
          <w:rFonts w:ascii="Times New Roman" w:hAnsi="Times New Roman"/>
          <w:sz w:val="28"/>
          <w:szCs w:val="28"/>
        </w:rPr>
        <w:t>кодексом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Pr="006A4990">
        <w:rPr>
          <w:rFonts w:ascii="Times New Roman" w:hAnsi="Times New Roman"/>
          <w:sz w:val="28"/>
          <w:szCs w:val="28"/>
        </w:rPr>
        <w:t>Российской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Pr="006A4990">
        <w:rPr>
          <w:rFonts w:ascii="Times New Roman" w:hAnsi="Times New Roman"/>
          <w:sz w:val="28"/>
          <w:szCs w:val="28"/>
        </w:rPr>
        <w:t>Федерации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Pr="006A4990">
        <w:rPr>
          <w:rFonts w:ascii="Times New Roman" w:hAnsi="Times New Roman"/>
          <w:sz w:val="28"/>
          <w:szCs w:val="28"/>
        </w:rPr>
        <w:t>и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Pr="006A4990">
        <w:rPr>
          <w:rFonts w:ascii="Times New Roman" w:hAnsi="Times New Roman"/>
          <w:sz w:val="28"/>
          <w:szCs w:val="28"/>
        </w:rPr>
        <w:t>на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Pr="006A4990">
        <w:rPr>
          <w:rFonts w:ascii="Times New Roman" w:hAnsi="Times New Roman"/>
          <w:sz w:val="28"/>
          <w:szCs w:val="28"/>
        </w:rPr>
        <w:t>основании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Pr="006A4990">
        <w:rPr>
          <w:rFonts w:ascii="Times New Roman" w:hAnsi="Times New Roman"/>
          <w:sz w:val="28"/>
          <w:szCs w:val="28"/>
        </w:rPr>
        <w:t>Устава</w:t>
      </w:r>
      <w:r w:rsidR="00B24662">
        <w:rPr>
          <w:rFonts w:ascii="Times New Roman" w:hAnsi="Times New Roman"/>
          <w:sz w:val="28"/>
          <w:szCs w:val="28"/>
        </w:rPr>
        <w:t xml:space="preserve"> Озёрского </w:t>
      </w:r>
      <w:r w:rsidRPr="006A4990">
        <w:rPr>
          <w:rFonts w:ascii="Times New Roman" w:hAnsi="Times New Roman"/>
          <w:sz w:val="28"/>
          <w:szCs w:val="28"/>
        </w:rPr>
        <w:t>сельского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Pr="006A4990">
        <w:rPr>
          <w:rFonts w:ascii="Times New Roman" w:hAnsi="Times New Roman"/>
          <w:sz w:val="28"/>
          <w:szCs w:val="28"/>
        </w:rPr>
        <w:t>поселения,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FD67DF" w:rsidRPr="006A4990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</w:t>
      </w:r>
      <w:r w:rsidRPr="006A4990">
        <w:rPr>
          <w:rFonts w:ascii="Times New Roman" w:hAnsi="Times New Roman"/>
          <w:sz w:val="28"/>
          <w:szCs w:val="28"/>
        </w:rPr>
        <w:t>Совет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Pr="006A4990">
        <w:rPr>
          <w:rFonts w:ascii="Times New Roman" w:hAnsi="Times New Roman"/>
          <w:sz w:val="28"/>
          <w:szCs w:val="28"/>
        </w:rPr>
        <w:t>народных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Pr="006A4990">
        <w:rPr>
          <w:rFonts w:ascii="Times New Roman" w:hAnsi="Times New Roman"/>
          <w:sz w:val="28"/>
          <w:szCs w:val="28"/>
        </w:rPr>
        <w:t>депутатов</w:t>
      </w:r>
      <w:r w:rsidR="00B24662">
        <w:rPr>
          <w:rFonts w:ascii="Times New Roman" w:hAnsi="Times New Roman"/>
          <w:sz w:val="28"/>
          <w:szCs w:val="28"/>
        </w:rPr>
        <w:t xml:space="preserve"> Озёрского </w:t>
      </w:r>
      <w:r w:rsidR="00065750" w:rsidRPr="006A4990">
        <w:rPr>
          <w:rFonts w:ascii="Times New Roman" w:hAnsi="Times New Roman"/>
          <w:sz w:val="28"/>
          <w:szCs w:val="28"/>
        </w:rPr>
        <w:t>сельского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065750" w:rsidRPr="006A4990">
        <w:rPr>
          <w:rFonts w:ascii="Times New Roman" w:hAnsi="Times New Roman"/>
          <w:sz w:val="28"/>
          <w:szCs w:val="28"/>
        </w:rPr>
        <w:t>поселения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065750" w:rsidRPr="006A4990">
        <w:rPr>
          <w:rFonts w:ascii="Times New Roman" w:hAnsi="Times New Roman"/>
          <w:sz w:val="28"/>
          <w:szCs w:val="28"/>
        </w:rPr>
        <w:t>Бутурлиновского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065750" w:rsidRPr="006A4990">
        <w:rPr>
          <w:rFonts w:ascii="Times New Roman" w:hAnsi="Times New Roman"/>
          <w:sz w:val="28"/>
          <w:szCs w:val="28"/>
        </w:rPr>
        <w:t>муниципального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065750" w:rsidRPr="006A4990">
        <w:rPr>
          <w:rFonts w:ascii="Times New Roman" w:hAnsi="Times New Roman"/>
          <w:sz w:val="28"/>
          <w:szCs w:val="28"/>
        </w:rPr>
        <w:t>района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065750" w:rsidRPr="006A4990">
        <w:rPr>
          <w:rFonts w:ascii="Times New Roman" w:hAnsi="Times New Roman"/>
          <w:sz w:val="28"/>
          <w:szCs w:val="28"/>
        </w:rPr>
        <w:t>Воронежской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065750" w:rsidRPr="006A4990">
        <w:rPr>
          <w:rFonts w:ascii="Times New Roman" w:hAnsi="Times New Roman"/>
          <w:sz w:val="28"/>
          <w:szCs w:val="28"/>
        </w:rPr>
        <w:t>области</w:t>
      </w:r>
    </w:p>
    <w:p w:rsidR="00BF4029" w:rsidRPr="006A4990" w:rsidRDefault="00BF4029" w:rsidP="009A7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BC5" w:rsidRPr="006A4990" w:rsidRDefault="00895BC5" w:rsidP="009A7698">
      <w:pPr>
        <w:pStyle w:val="a3"/>
        <w:rPr>
          <w:rFonts w:ascii="Times New Roman" w:hAnsi="Times New Roman"/>
          <w:sz w:val="28"/>
          <w:szCs w:val="28"/>
        </w:rPr>
      </w:pPr>
      <w:r w:rsidRPr="006A4990">
        <w:rPr>
          <w:rFonts w:ascii="Times New Roman" w:hAnsi="Times New Roman"/>
          <w:sz w:val="28"/>
          <w:szCs w:val="28"/>
        </w:rPr>
        <w:t>РЕШИЛ:</w:t>
      </w:r>
    </w:p>
    <w:p w:rsidR="00FD67DF" w:rsidRPr="006A4990" w:rsidRDefault="00FD67DF" w:rsidP="00FD67DF">
      <w:pPr>
        <w:rPr>
          <w:rFonts w:ascii="Times New Roman" w:hAnsi="Times New Roman"/>
          <w:sz w:val="28"/>
          <w:szCs w:val="28"/>
        </w:rPr>
      </w:pPr>
      <w:r w:rsidRPr="006A4990">
        <w:rPr>
          <w:rFonts w:ascii="Times New Roman" w:hAnsi="Times New Roman"/>
          <w:sz w:val="28"/>
          <w:szCs w:val="28"/>
        </w:rPr>
        <w:t xml:space="preserve">1. </w:t>
      </w:r>
      <w:r w:rsidR="00876C86" w:rsidRPr="006A4990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B24662">
        <w:rPr>
          <w:rFonts w:ascii="Times New Roman" w:hAnsi="Times New Roman"/>
          <w:sz w:val="28"/>
          <w:szCs w:val="28"/>
        </w:rPr>
        <w:t>Озёрского</w:t>
      </w:r>
      <w:r w:rsidR="00876C86" w:rsidRPr="006A4990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от</w:t>
      </w:r>
      <w:r w:rsidR="00B24662">
        <w:rPr>
          <w:rFonts w:ascii="Times New Roman" w:hAnsi="Times New Roman"/>
          <w:sz w:val="28"/>
          <w:szCs w:val="28"/>
        </w:rPr>
        <w:t xml:space="preserve"> 15.10.2021г</w:t>
      </w:r>
      <w:r w:rsidR="00B66904" w:rsidRPr="006A4990">
        <w:rPr>
          <w:rFonts w:ascii="Times New Roman" w:hAnsi="Times New Roman"/>
          <w:sz w:val="28"/>
          <w:szCs w:val="28"/>
        </w:rPr>
        <w:t xml:space="preserve">. № </w:t>
      </w:r>
      <w:r w:rsidR="00B24662">
        <w:rPr>
          <w:rFonts w:ascii="Times New Roman" w:hAnsi="Times New Roman"/>
          <w:sz w:val="28"/>
          <w:szCs w:val="28"/>
        </w:rPr>
        <w:t>48</w:t>
      </w:r>
      <w:r w:rsidR="00876C86" w:rsidRPr="006A4990">
        <w:rPr>
          <w:rFonts w:ascii="Times New Roman" w:hAnsi="Times New Roman"/>
          <w:sz w:val="28"/>
          <w:szCs w:val="28"/>
        </w:rPr>
        <w:t xml:space="preserve"> « О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876C86" w:rsidRPr="006A4990">
        <w:rPr>
          <w:rFonts w:ascii="Times New Roman" w:hAnsi="Times New Roman"/>
          <w:sz w:val="28"/>
          <w:szCs w:val="28"/>
        </w:rPr>
        <w:t>введении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876C86" w:rsidRPr="006A4990">
        <w:rPr>
          <w:rFonts w:ascii="Times New Roman" w:hAnsi="Times New Roman"/>
          <w:sz w:val="28"/>
          <w:szCs w:val="28"/>
        </w:rPr>
        <w:t>в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876C86" w:rsidRPr="006A4990">
        <w:rPr>
          <w:rFonts w:ascii="Times New Roman" w:hAnsi="Times New Roman"/>
          <w:sz w:val="28"/>
          <w:szCs w:val="28"/>
        </w:rPr>
        <w:t>действие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876C86" w:rsidRPr="006A4990">
        <w:rPr>
          <w:rFonts w:ascii="Times New Roman" w:hAnsi="Times New Roman"/>
          <w:sz w:val="28"/>
          <w:szCs w:val="28"/>
        </w:rPr>
        <w:t>земельного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876C86" w:rsidRPr="006A4990">
        <w:rPr>
          <w:rFonts w:ascii="Times New Roman" w:hAnsi="Times New Roman"/>
          <w:sz w:val="28"/>
          <w:szCs w:val="28"/>
        </w:rPr>
        <w:t>налога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876C86" w:rsidRPr="006A4990">
        <w:rPr>
          <w:rFonts w:ascii="Times New Roman" w:hAnsi="Times New Roman"/>
          <w:sz w:val="28"/>
          <w:szCs w:val="28"/>
        </w:rPr>
        <w:t>в</w:t>
      </w:r>
      <w:r w:rsidR="00B24662">
        <w:rPr>
          <w:rFonts w:ascii="Times New Roman" w:hAnsi="Times New Roman"/>
          <w:sz w:val="28"/>
          <w:szCs w:val="28"/>
        </w:rPr>
        <w:t xml:space="preserve"> Озёрском </w:t>
      </w:r>
      <w:r w:rsidR="00876C86" w:rsidRPr="006A4990">
        <w:rPr>
          <w:rFonts w:ascii="Times New Roman" w:hAnsi="Times New Roman"/>
          <w:sz w:val="28"/>
          <w:szCs w:val="28"/>
        </w:rPr>
        <w:t>сельском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876C86" w:rsidRPr="006A4990">
        <w:rPr>
          <w:rFonts w:ascii="Times New Roman" w:hAnsi="Times New Roman"/>
          <w:sz w:val="28"/>
          <w:szCs w:val="28"/>
        </w:rPr>
        <w:t>поселении,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876C86" w:rsidRPr="006A4990">
        <w:rPr>
          <w:rFonts w:ascii="Times New Roman" w:hAnsi="Times New Roman"/>
          <w:sz w:val="28"/>
          <w:szCs w:val="28"/>
        </w:rPr>
        <w:t>установление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876C86" w:rsidRPr="006A4990">
        <w:rPr>
          <w:rFonts w:ascii="Times New Roman" w:hAnsi="Times New Roman"/>
          <w:sz w:val="28"/>
          <w:szCs w:val="28"/>
        </w:rPr>
        <w:t>ставок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876C86" w:rsidRPr="006A4990">
        <w:rPr>
          <w:rFonts w:ascii="Times New Roman" w:hAnsi="Times New Roman"/>
          <w:sz w:val="28"/>
          <w:szCs w:val="28"/>
        </w:rPr>
        <w:t>и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876C86" w:rsidRPr="006A4990">
        <w:rPr>
          <w:rFonts w:ascii="Times New Roman" w:hAnsi="Times New Roman"/>
          <w:sz w:val="28"/>
          <w:szCs w:val="28"/>
        </w:rPr>
        <w:t>сроков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876C86" w:rsidRPr="006A4990">
        <w:rPr>
          <w:rFonts w:ascii="Times New Roman" w:hAnsi="Times New Roman"/>
          <w:sz w:val="28"/>
          <w:szCs w:val="28"/>
        </w:rPr>
        <w:t>уплаты» (далее – Решение) следующие изменения:</w:t>
      </w:r>
    </w:p>
    <w:p w:rsidR="00876C86" w:rsidRPr="006A4990" w:rsidRDefault="00876C86" w:rsidP="00FD67DF">
      <w:pPr>
        <w:rPr>
          <w:rFonts w:ascii="Times New Roman" w:hAnsi="Times New Roman"/>
          <w:sz w:val="28"/>
          <w:szCs w:val="28"/>
        </w:rPr>
      </w:pPr>
      <w:r w:rsidRPr="006A4990">
        <w:rPr>
          <w:rFonts w:ascii="Times New Roman" w:hAnsi="Times New Roman"/>
          <w:sz w:val="28"/>
          <w:szCs w:val="28"/>
        </w:rPr>
        <w:t xml:space="preserve">1.1. </w:t>
      </w:r>
      <w:r w:rsidR="004319B8" w:rsidRPr="006A4990">
        <w:rPr>
          <w:rFonts w:ascii="Times New Roman" w:hAnsi="Times New Roman"/>
          <w:sz w:val="28"/>
          <w:szCs w:val="28"/>
        </w:rPr>
        <w:t xml:space="preserve">Наименование Решения изложить в следующей редакции «О введении в действие земельного налога на территории </w:t>
      </w:r>
      <w:r w:rsidR="00B24662">
        <w:rPr>
          <w:rFonts w:ascii="Times New Roman" w:hAnsi="Times New Roman"/>
          <w:sz w:val="28"/>
          <w:szCs w:val="28"/>
        </w:rPr>
        <w:t>Озёрского</w:t>
      </w:r>
      <w:r w:rsidR="004319B8" w:rsidRPr="006A499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24662">
        <w:rPr>
          <w:rFonts w:ascii="Times New Roman" w:hAnsi="Times New Roman"/>
          <w:sz w:val="28"/>
          <w:szCs w:val="28"/>
        </w:rPr>
        <w:t xml:space="preserve"> </w:t>
      </w:r>
      <w:r w:rsidR="004319B8" w:rsidRPr="006A4990">
        <w:rPr>
          <w:rFonts w:ascii="Times New Roman" w:hAnsi="Times New Roman"/>
          <w:sz w:val="28"/>
          <w:szCs w:val="28"/>
        </w:rPr>
        <w:t>Бутурлиновского муниципального района»</w:t>
      </w:r>
    </w:p>
    <w:p w:rsidR="00876C86" w:rsidRDefault="004319B8" w:rsidP="00FD67DF">
      <w:pPr>
        <w:rPr>
          <w:rFonts w:ascii="Times New Roman" w:hAnsi="Times New Roman"/>
          <w:sz w:val="28"/>
          <w:szCs w:val="28"/>
        </w:rPr>
      </w:pPr>
      <w:r w:rsidRPr="006A4990">
        <w:rPr>
          <w:rFonts w:ascii="Times New Roman" w:hAnsi="Times New Roman"/>
          <w:sz w:val="28"/>
          <w:szCs w:val="28"/>
        </w:rPr>
        <w:t xml:space="preserve">1.2. пункты </w:t>
      </w:r>
      <w:r w:rsidR="00876C86" w:rsidRPr="006A4990">
        <w:rPr>
          <w:rFonts w:ascii="Times New Roman" w:hAnsi="Times New Roman"/>
          <w:sz w:val="28"/>
          <w:szCs w:val="28"/>
        </w:rPr>
        <w:t xml:space="preserve">6, 7 Решения </w:t>
      </w:r>
      <w:r w:rsidRPr="006A4990">
        <w:rPr>
          <w:rFonts w:ascii="Times New Roman" w:hAnsi="Times New Roman"/>
          <w:sz w:val="28"/>
          <w:szCs w:val="28"/>
        </w:rPr>
        <w:t>признать утратившими силу</w:t>
      </w:r>
      <w:r w:rsidR="00876C86" w:rsidRPr="006A4990">
        <w:rPr>
          <w:rFonts w:ascii="Times New Roman" w:hAnsi="Times New Roman"/>
          <w:sz w:val="28"/>
          <w:szCs w:val="28"/>
        </w:rPr>
        <w:t>.</w:t>
      </w:r>
    </w:p>
    <w:p w:rsidR="005C7E5E" w:rsidRPr="006A4990" w:rsidRDefault="005C7E5E" w:rsidP="00FD6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4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E7F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официальном периодическом печатном издании «Вестник муниципальных нормативно – правовых актов Озёрского сельского поселения Бутурлиновского муниципального района Воронежской области и иной официальной информации».</w:t>
      </w:r>
    </w:p>
    <w:p w:rsidR="00FE611A" w:rsidRPr="006A4990" w:rsidRDefault="005C7E5E" w:rsidP="009A76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6C86" w:rsidRPr="006A4990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01.01.2023г.</w:t>
      </w:r>
    </w:p>
    <w:p w:rsidR="00FE611A" w:rsidRPr="006A4990" w:rsidRDefault="00FE611A" w:rsidP="009A7698">
      <w:pPr>
        <w:rPr>
          <w:rFonts w:ascii="Times New Roman" w:hAnsi="Times New Roman"/>
          <w:sz w:val="28"/>
          <w:szCs w:val="28"/>
        </w:rPr>
      </w:pPr>
    </w:p>
    <w:p w:rsidR="00B24662" w:rsidRDefault="00B24662" w:rsidP="00876C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Озёрского сельского поселения                                     Е.В.Петрова</w:t>
      </w:r>
    </w:p>
    <w:p w:rsidR="00B24662" w:rsidRDefault="00B24662" w:rsidP="00876C86">
      <w:pPr>
        <w:ind w:firstLine="0"/>
        <w:rPr>
          <w:rFonts w:ascii="Times New Roman" w:hAnsi="Times New Roman"/>
          <w:sz w:val="28"/>
          <w:szCs w:val="28"/>
        </w:rPr>
      </w:pPr>
    </w:p>
    <w:p w:rsidR="00876C86" w:rsidRDefault="005C7E5E" w:rsidP="00876C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</w:t>
      </w:r>
    </w:p>
    <w:p w:rsidR="005C7E5E" w:rsidRDefault="005C7E5E" w:rsidP="00876C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Озёрского сельского </w:t>
      </w:r>
    </w:p>
    <w:p w:rsidR="005C7E5E" w:rsidRPr="006A4990" w:rsidRDefault="005C7E5E" w:rsidP="00876C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И.В. Шелковникова</w:t>
      </w:r>
    </w:p>
    <w:sectPr w:rsidR="005C7E5E" w:rsidRPr="006A4990" w:rsidSect="006A4990">
      <w:type w:val="continuous"/>
      <w:pgSz w:w="11907" w:h="16840"/>
      <w:pgMar w:top="426" w:right="708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7C" w:rsidRDefault="00071E7C" w:rsidP="00BF4029">
      <w:r>
        <w:separator/>
      </w:r>
    </w:p>
  </w:endnote>
  <w:endnote w:type="continuationSeparator" w:id="1">
    <w:p w:rsidR="00071E7C" w:rsidRDefault="00071E7C" w:rsidP="00BF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7C" w:rsidRDefault="00071E7C" w:rsidP="00BF4029">
      <w:r>
        <w:separator/>
      </w:r>
    </w:p>
  </w:footnote>
  <w:footnote w:type="continuationSeparator" w:id="1">
    <w:p w:rsidR="00071E7C" w:rsidRDefault="00071E7C" w:rsidP="00BF4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79E4D9F"/>
    <w:multiLevelType w:val="hybridMultilevel"/>
    <w:tmpl w:val="A88207A0"/>
    <w:lvl w:ilvl="0" w:tplc="04190011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88"/>
        </w:tabs>
        <w:ind w:left="14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8"/>
        </w:tabs>
        <w:ind w:left="22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48"/>
        </w:tabs>
        <w:ind w:left="36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68"/>
        </w:tabs>
        <w:ind w:left="43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08"/>
        </w:tabs>
        <w:ind w:left="58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28"/>
        </w:tabs>
        <w:ind w:left="6528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6A1"/>
    <w:rsid w:val="00005A35"/>
    <w:rsid w:val="00026720"/>
    <w:rsid w:val="00056DA8"/>
    <w:rsid w:val="00065750"/>
    <w:rsid w:val="00071E7C"/>
    <w:rsid w:val="000947E4"/>
    <w:rsid w:val="000B75E8"/>
    <w:rsid w:val="000C5DFE"/>
    <w:rsid w:val="000D01B6"/>
    <w:rsid w:val="000D66A1"/>
    <w:rsid w:val="001026BD"/>
    <w:rsid w:val="00117E1F"/>
    <w:rsid w:val="00171229"/>
    <w:rsid w:val="001813DC"/>
    <w:rsid w:val="00190BFD"/>
    <w:rsid w:val="001C1795"/>
    <w:rsid w:val="001D2B71"/>
    <w:rsid w:val="001D4849"/>
    <w:rsid w:val="001F0481"/>
    <w:rsid w:val="001F67F7"/>
    <w:rsid w:val="00214C82"/>
    <w:rsid w:val="002257D4"/>
    <w:rsid w:val="00240A35"/>
    <w:rsid w:val="00252B48"/>
    <w:rsid w:val="002A5C24"/>
    <w:rsid w:val="002C3BAC"/>
    <w:rsid w:val="002E521A"/>
    <w:rsid w:val="002F200B"/>
    <w:rsid w:val="002F508E"/>
    <w:rsid w:val="002F603B"/>
    <w:rsid w:val="0031428C"/>
    <w:rsid w:val="003209B9"/>
    <w:rsid w:val="00370AC0"/>
    <w:rsid w:val="0039691F"/>
    <w:rsid w:val="00397096"/>
    <w:rsid w:val="003C067F"/>
    <w:rsid w:val="003E0F41"/>
    <w:rsid w:val="003E5D64"/>
    <w:rsid w:val="003F4DC3"/>
    <w:rsid w:val="00410D01"/>
    <w:rsid w:val="004319B8"/>
    <w:rsid w:val="00437E0A"/>
    <w:rsid w:val="00486DCD"/>
    <w:rsid w:val="004927E5"/>
    <w:rsid w:val="004B1284"/>
    <w:rsid w:val="004D060F"/>
    <w:rsid w:val="004E01D0"/>
    <w:rsid w:val="004E434C"/>
    <w:rsid w:val="00523130"/>
    <w:rsid w:val="00540341"/>
    <w:rsid w:val="00550ACB"/>
    <w:rsid w:val="00564500"/>
    <w:rsid w:val="00577AC0"/>
    <w:rsid w:val="00577E1B"/>
    <w:rsid w:val="005C7E5E"/>
    <w:rsid w:val="005E0EAE"/>
    <w:rsid w:val="0061758B"/>
    <w:rsid w:val="00624F7C"/>
    <w:rsid w:val="00650FF7"/>
    <w:rsid w:val="00655D50"/>
    <w:rsid w:val="00681B11"/>
    <w:rsid w:val="00681BBC"/>
    <w:rsid w:val="00682906"/>
    <w:rsid w:val="006A4990"/>
    <w:rsid w:val="006E1190"/>
    <w:rsid w:val="00702909"/>
    <w:rsid w:val="00730218"/>
    <w:rsid w:val="0073547C"/>
    <w:rsid w:val="007620E8"/>
    <w:rsid w:val="007E33EC"/>
    <w:rsid w:val="007F1E2F"/>
    <w:rsid w:val="007F1F01"/>
    <w:rsid w:val="00801A0D"/>
    <w:rsid w:val="00815BEA"/>
    <w:rsid w:val="0084333F"/>
    <w:rsid w:val="00850CEF"/>
    <w:rsid w:val="0085688D"/>
    <w:rsid w:val="00857F3D"/>
    <w:rsid w:val="00860D49"/>
    <w:rsid w:val="00876C86"/>
    <w:rsid w:val="00894096"/>
    <w:rsid w:val="00895532"/>
    <w:rsid w:val="00895BC5"/>
    <w:rsid w:val="008A4B29"/>
    <w:rsid w:val="008A566D"/>
    <w:rsid w:val="008C32A9"/>
    <w:rsid w:val="008C3AAE"/>
    <w:rsid w:val="008E2320"/>
    <w:rsid w:val="00907F0C"/>
    <w:rsid w:val="0091003A"/>
    <w:rsid w:val="0091172F"/>
    <w:rsid w:val="00930EFA"/>
    <w:rsid w:val="009473EC"/>
    <w:rsid w:val="00962689"/>
    <w:rsid w:val="00966B1E"/>
    <w:rsid w:val="00974024"/>
    <w:rsid w:val="009836A3"/>
    <w:rsid w:val="00984D86"/>
    <w:rsid w:val="00996157"/>
    <w:rsid w:val="009A0D9B"/>
    <w:rsid w:val="009A7698"/>
    <w:rsid w:val="009B1BA9"/>
    <w:rsid w:val="009B4230"/>
    <w:rsid w:val="009C6EC7"/>
    <w:rsid w:val="00A313C1"/>
    <w:rsid w:val="00A36E73"/>
    <w:rsid w:val="00A478D3"/>
    <w:rsid w:val="00A516A5"/>
    <w:rsid w:val="00A56A84"/>
    <w:rsid w:val="00A64B96"/>
    <w:rsid w:val="00A7334D"/>
    <w:rsid w:val="00AB31AC"/>
    <w:rsid w:val="00B11EBA"/>
    <w:rsid w:val="00B17EBB"/>
    <w:rsid w:val="00B24662"/>
    <w:rsid w:val="00B66904"/>
    <w:rsid w:val="00B76823"/>
    <w:rsid w:val="00BA1099"/>
    <w:rsid w:val="00BA646D"/>
    <w:rsid w:val="00BB1211"/>
    <w:rsid w:val="00BB5ADA"/>
    <w:rsid w:val="00BE3F6E"/>
    <w:rsid w:val="00BF4029"/>
    <w:rsid w:val="00C45DE7"/>
    <w:rsid w:val="00C57E79"/>
    <w:rsid w:val="00C75A99"/>
    <w:rsid w:val="00C86C76"/>
    <w:rsid w:val="00C902EA"/>
    <w:rsid w:val="00CA6A4D"/>
    <w:rsid w:val="00CB6F41"/>
    <w:rsid w:val="00CC784D"/>
    <w:rsid w:val="00CD371B"/>
    <w:rsid w:val="00CE4CD4"/>
    <w:rsid w:val="00D31A5F"/>
    <w:rsid w:val="00D33DED"/>
    <w:rsid w:val="00D54C11"/>
    <w:rsid w:val="00D618B0"/>
    <w:rsid w:val="00D74DE3"/>
    <w:rsid w:val="00D858D3"/>
    <w:rsid w:val="00D85D63"/>
    <w:rsid w:val="00D92E70"/>
    <w:rsid w:val="00DA475A"/>
    <w:rsid w:val="00DB0A8B"/>
    <w:rsid w:val="00DD34F6"/>
    <w:rsid w:val="00DE4C99"/>
    <w:rsid w:val="00DF43B2"/>
    <w:rsid w:val="00E040EC"/>
    <w:rsid w:val="00E26205"/>
    <w:rsid w:val="00E271FF"/>
    <w:rsid w:val="00E450EC"/>
    <w:rsid w:val="00E560DB"/>
    <w:rsid w:val="00E66F56"/>
    <w:rsid w:val="00E8157F"/>
    <w:rsid w:val="00E833F6"/>
    <w:rsid w:val="00E914EF"/>
    <w:rsid w:val="00EB1051"/>
    <w:rsid w:val="00EC38DB"/>
    <w:rsid w:val="00ED59B2"/>
    <w:rsid w:val="00F136D6"/>
    <w:rsid w:val="00F30D82"/>
    <w:rsid w:val="00F40C5B"/>
    <w:rsid w:val="00F46919"/>
    <w:rsid w:val="00F5546D"/>
    <w:rsid w:val="00FC2576"/>
    <w:rsid w:val="00FD67DF"/>
    <w:rsid w:val="00FE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13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313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13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13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13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9A769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BF40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40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13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313C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F40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13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313C1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9A769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9A7698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9A7698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9A7698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A7698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BF40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F40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F4029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BF40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F4029"/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unhideWhenUsed/>
    <w:rsid w:val="00BA10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No Spacing"/>
    <w:uiPriority w:val="1"/>
    <w:qFormat/>
    <w:rsid w:val="00BA1099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313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13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13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13C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13C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13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313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13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13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13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9A769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BF40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40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13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313C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F40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13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313C1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9A769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9A7698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9A7698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9A7698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A7698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BF40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F4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BF4029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BF4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BF4029"/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unhideWhenUsed/>
    <w:rsid w:val="00BA10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No Spacing"/>
    <w:uiPriority w:val="1"/>
    <w:qFormat/>
    <w:rsid w:val="00BA1099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313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13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13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13C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13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6031-1DC2-4230-A85F-353C5752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Links>
    <vt:vector size="30" baseType="variant">
      <vt:variant>
        <vt:i4>6488137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dst21422</vt:lpwstr>
      </vt:variant>
      <vt:variant>
        <vt:i4>6619209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dst21424</vt:lpwstr>
      </vt:variant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dst21423</vt:lpwstr>
      </vt:variant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http://www.consultant.ru/document/cons_doc_LAW_417877/fd2ac88b2311a6053a128cfa43aa07672e826213/</vt:lpwstr>
      </vt:variant>
      <vt:variant>
        <vt:lpwstr>dst1397</vt:lpwstr>
      </vt:variant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9</cp:revision>
  <cp:lastPrinted>2021-09-16T07:42:00Z</cp:lastPrinted>
  <dcterms:created xsi:type="dcterms:W3CDTF">2023-08-16T11:08:00Z</dcterms:created>
  <dcterms:modified xsi:type="dcterms:W3CDTF">2023-08-31T08:58:00Z</dcterms:modified>
</cp:coreProperties>
</file>