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67" w:rsidRPr="007D3541" w:rsidRDefault="00D57B67" w:rsidP="00D57B6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noProof/>
        </w:rPr>
        <w:drawing>
          <wp:inline distT="0" distB="0" distL="0" distR="0">
            <wp:extent cx="648335" cy="76581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67" w:rsidRPr="00D57B67" w:rsidRDefault="00D57B67" w:rsidP="00D57B6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D57B67">
        <w:rPr>
          <w:rFonts w:ascii="Times New Roman" w:hAnsi="Times New Roman"/>
          <w:b/>
          <w:bCs/>
          <w:i/>
          <w:iCs/>
          <w:sz w:val="32"/>
          <w:szCs w:val="32"/>
        </w:rPr>
        <w:t>Совет народных депутатов Озёрского сельского  поселения</w:t>
      </w:r>
    </w:p>
    <w:p w:rsidR="00D57B67" w:rsidRPr="00D57B67" w:rsidRDefault="00D57B67" w:rsidP="00D57B6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D57B67">
        <w:rPr>
          <w:rFonts w:ascii="Times New Roman" w:hAnsi="Times New Roman"/>
          <w:b/>
          <w:bCs/>
          <w:i/>
          <w:iCs/>
          <w:sz w:val="32"/>
          <w:szCs w:val="32"/>
        </w:rPr>
        <w:t>Бутурлиновского муниципального района</w:t>
      </w:r>
    </w:p>
    <w:p w:rsidR="00D57B67" w:rsidRPr="00D57B67" w:rsidRDefault="00D57B67" w:rsidP="00D57B67">
      <w:pPr>
        <w:keepNext/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D57B67"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D57B67" w:rsidRPr="007D3541" w:rsidRDefault="00D57B67" w:rsidP="00D57B67">
      <w:pPr>
        <w:keepNext/>
        <w:widowControl w:val="0"/>
        <w:autoSpaceDE w:val="0"/>
        <w:autoSpaceDN w:val="0"/>
        <w:adjustRightInd w:val="0"/>
        <w:spacing w:before="380"/>
        <w:jc w:val="center"/>
        <w:outlineLvl w:val="1"/>
        <w:rPr>
          <w:b/>
          <w:bCs/>
          <w:i/>
          <w:iCs/>
          <w:sz w:val="40"/>
          <w:szCs w:val="32"/>
        </w:rPr>
      </w:pPr>
      <w:r w:rsidRPr="00D57B67">
        <w:rPr>
          <w:rFonts w:ascii="Times New Roman" w:hAnsi="Times New Roman"/>
          <w:b/>
          <w:bCs/>
          <w:i/>
          <w:iCs/>
          <w:sz w:val="32"/>
          <w:szCs w:val="32"/>
        </w:rPr>
        <w:t>РЕШЕНИЕ</w:t>
      </w:r>
    </w:p>
    <w:p w:rsidR="00D57B67" w:rsidRDefault="00D57B67" w:rsidP="00D57B67">
      <w:pPr>
        <w:ind w:left="1134"/>
        <w:rPr>
          <w:sz w:val="28"/>
          <w:szCs w:val="20"/>
        </w:rPr>
      </w:pPr>
    </w:p>
    <w:p w:rsidR="000D66A1" w:rsidRPr="009A7698" w:rsidRDefault="000D66A1" w:rsidP="009A7698">
      <w:pPr>
        <w:rPr>
          <w:rFonts w:cs="Arial"/>
        </w:rPr>
      </w:pPr>
    </w:p>
    <w:p w:rsidR="000D66A1" w:rsidRPr="00325086" w:rsidRDefault="00AB31AC" w:rsidP="00D57B67">
      <w:pPr>
        <w:ind w:firstLine="0"/>
        <w:rPr>
          <w:rFonts w:ascii="Times New Roman" w:hAnsi="Times New Roman"/>
          <w:sz w:val="28"/>
          <w:szCs w:val="28"/>
        </w:rPr>
      </w:pPr>
      <w:r w:rsidRPr="00325086">
        <w:rPr>
          <w:rFonts w:ascii="Times New Roman" w:hAnsi="Times New Roman"/>
          <w:sz w:val="28"/>
          <w:szCs w:val="28"/>
        </w:rPr>
        <w:t>о</w:t>
      </w:r>
      <w:r w:rsidR="000D66A1" w:rsidRPr="00325086">
        <w:rPr>
          <w:rFonts w:ascii="Times New Roman" w:hAnsi="Times New Roman"/>
          <w:sz w:val="28"/>
          <w:szCs w:val="28"/>
        </w:rPr>
        <w:t>т</w:t>
      </w:r>
      <w:r w:rsidR="00325086" w:rsidRPr="00325086">
        <w:rPr>
          <w:rFonts w:ascii="Times New Roman" w:hAnsi="Times New Roman"/>
          <w:sz w:val="28"/>
          <w:szCs w:val="28"/>
        </w:rPr>
        <w:t xml:space="preserve"> </w:t>
      </w:r>
      <w:r w:rsidR="00FA6F84">
        <w:rPr>
          <w:rFonts w:ascii="Times New Roman" w:hAnsi="Times New Roman"/>
          <w:sz w:val="28"/>
          <w:szCs w:val="28"/>
          <w:u w:val="single"/>
        </w:rPr>
        <w:t>07</w:t>
      </w:r>
      <w:r w:rsidR="00325086" w:rsidRPr="00325086">
        <w:rPr>
          <w:rFonts w:ascii="Times New Roman" w:hAnsi="Times New Roman"/>
          <w:sz w:val="28"/>
          <w:szCs w:val="28"/>
          <w:u w:val="single"/>
        </w:rPr>
        <w:t xml:space="preserve"> марта 2024г.</w:t>
      </w:r>
      <w:r w:rsidR="00325086" w:rsidRPr="00325086">
        <w:rPr>
          <w:rFonts w:ascii="Times New Roman" w:hAnsi="Times New Roman"/>
          <w:sz w:val="28"/>
          <w:szCs w:val="28"/>
        </w:rPr>
        <w:t xml:space="preserve"> </w:t>
      </w:r>
      <w:r w:rsidR="000D66A1" w:rsidRPr="00325086">
        <w:rPr>
          <w:rFonts w:ascii="Times New Roman" w:hAnsi="Times New Roman"/>
          <w:sz w:val="28"/>
          <w:szCs w:val="28"/>
        </w:rPr>
        <w:t>№</w:t>
      </w:r>
      <w:r w:rsidR="00325086">
        <w:rPr>
          <w:rFonts w:ascii="Times New Roman" w:hAnsi="Times New Roman"/>
          <w:sz w:val="28"/>
          <w:szCs w:val="28"/>
        </w:rPr>
        <w:t xml:space="preserve"> </w:t>
      </w:r>
      <w:r w:rsidR="00325086" w:rsidRPr="00325086">
        <w:rPr>
          <w:rFonts w:ascii="Times New Roman" w:hAnsi="Times New Roman"/>
          <w:sz w:val="28"/>
          <w:szCs w:val="28"/>
        </w:rPr>
        <w:t>141</w:t>
      </w:r>
    </w:p>
    <w:p w:rsidR="000D66A1" w:rsidRPr="00D57B67" w:rsidRDefault="00D57B67" w:rsidP="00D57B67">
      <w:pPr>
        <w:ind w:firstLine="0"/>
        <w:rPr>
          <w:rFonts w:ascii="Times New Roman" w:hAnsi="Times New Roman"/>
        </w:rPr>
      </w:pPr>
      <w:r w:rsidRPr="00D57B67">
        <w:rPr>
          <w:rFonts w:ascii="Times New Roman" w:hAnsi="Times New Roman"/>
        </w:rPr>
        <w:t xml:space="preserve">       </w:t>
      </w:r>
      <w:r w:rsidR="000D66A1" w:rsidRPr="00D57B67">
        <w:rPr>
          <w:rFonts w:ascii="Times New Roman" w:hAnsi="Times New Roman"/>
        </w:rPr>
        <w:t>с.</w:t>
      </w:r>
      <w:r w:rsidR="003E2EBF" w:rsidRPr="00D57B67">
        <w:rPr>
          <w:rFonts w:ascii="Times New Roman" w:hAnsi="Times New Roman"/>
        </w:rPr>
        <w:t xml:space="preserve"> Озёрки</w:t>
      </w:r>
    </w:p>
    <w:p w:rsidR="003E2EBF" w:rsidRPr="009A7698" w:rsidRDefault="003E2EBF" w:rsidP="009A7698">
      <w:pPr>
        <w:rPr>
          <w:rFonts w:cs="Arial"/>
        </w:rPr>
      </w:pPr>
    </w:p>
    <w:p w:rsidR="003E2EBF" w:rsidRPr="00325086" w:rsidRDefault="00895BC5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>О</w:t>
      </w:r>
      <w:r w:rsidR="00D57B67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="00FD67DF" w:rsidRPr="00325086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3E2EBF" w:rsidRPr="00325086" w:rsidRDefault="00FD67DF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3E2EBF" w:rsidRPr="00325086" w:rsidRDefault="003E2EBF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>Озёрского</w:t>
      </w:r>
      <w:r w:rsidR="00FD67DF" w:rsidRPr="003250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2EBF" w:rsidRPr="00325086" w:rsidRDefault="00FD67DF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</w:p>
    <w:p w:rsidR="003E2EBF" w:rsidRPr="00325086" w:rsidRDefault="00FD67DF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</w:p>
    <w:p w:rsidR="00384934" w:rsidRPr="00325086" w:rsidRDefault="00FD67DF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 xml:space="preserve">от </w:t>
      </w:r>
      <w:r w:rsidR="00384934" w:rsidRPr="00325086">
        <w:rPr>
          <w:rFonts w:ascii="Times New Roman" w:hAnsi="Times New Roman" w:cs="Times New Roman"/>
          <w:sz w:val="28"/>
          <w:szCs w:val="28"/>
        </w:rPr>
        <w:t>15.10</w:t>
      </w:r>
      <w:r w:rsidR="00B66904" w:rsidRPr="00325086">
        <w:rPr>
          <w:rFonts w:ascii="Times New Roman" w:hAnsi="Times New Roman" w:cs="Times New Roman"/>
          <w:sz w:val="28"/>
          <w:szCs w:val="28"/>
        </w:rPr>
        <w:t>.20</w:t>
      </w:r>
      <w:r w:rsidR="00384934" w:rsidRPr="00325086">
        <w:rPr>
          <w:rFonts w:ascii="Times New Roman" w:hAnsi="Times New Roman" w:cs="Times New Roman"/>
          <w:sz w:val="28"/>
          <w:szCs w:val="28"/>
        </w:rPr>
        <w:t>21</w:t>
      </w:r>
      <w:r w:rsidRPr="00325086">
        <w:rPr>
          <w:rFonts w:ascii="Times New Roman" w:hAnsi="Times New Roman" w:cs="Times New Roman"/>
          <w:sz w:val="28"/>
          <w:szCs w:val="28"/>
        </w:rPr>
        <w:t xml:space="preserve">г. № </w:t>
      </w:r>
      <w:r w:rsidR="00384934" w:rsidRPr="00325086">
        <w:rPr>
          <w:rFonts w:ascii="Times New Roman" w:hAnsi="Times New Roman" w:cs="Times New Roman"/>
          <w:sz w:val="28"/>
          <w:szCs w:val="28"/>
        </w:rPr>
        <w:t xml:space="preserve">48 </w:t>
      </w:r>
      <w:r w:rsidRPr="00325086">
        <w:rPr>
          <w:rFonts w:ascii="Times New Roman" w:hAnsi="Times New Roman" w:cs="Times New Roman"/>
          <w:sz w:val="28"/>
          <w:szCs w:val="28"/>
        </w:rPr>
        <w:t xml:space="preserve">«О </w:t>
      </w:r>
      <w:r w:rsidR="00895BC5" w:rsidRPr="00325086">
        <w:rPr>
          <w:rFonts w:ascii="Times New Roman" w:hAnsi="Times New Roman" w:cs="Times New Roman"/>
          <w:sz w:val="28"/>
          <w:szCs w:val="28"/>
        </w:rPr>
        <w:t>введении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325086">
        <w:rPr>
          <w:rFonts w:ascii="Times New Roman" w:hAnsi="Times New Roman" w:cs="Times New Roman"/>
          <w:sz w:val="28"/>
          <w:szCs w:val="28"/>
        </w:rPr>
        <w:t>в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34" w:rsidRPr="00325086" w:rsidRDefault="00895BC5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>действие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Pr="00325086">
        <w:rPr>
          <w:rFonts w:ascii="Times New Roman" w:hAnsi="Times New Roman" w:cs="Times New Roman"/>
          <w:sz w:val="28"/>
          <w:szCs w:val="28"/>
        </w:rPr>
        <w:t>земельного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Pr="00325086">
        <w:rPr>
          <w:rFonts w:ascii="Times New Roman" w:hAnsi="Times New Roman" w:cs="Times New Roman"/>
          <w:sz w:val="28"/>
          <w:szCs w:val="28"/>
        </w:rPr>
        <w:t>налога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Pr="00325086">
        <w:rPr>
          <w:rFonts w:ascii="Times New Roman" w:hAnsi="Times New Roman" w:cs="Times New Roman"/>
          <w:sz w:val="28"/>
          <w:szCs w:val="28"/>
        </w:rPr>
        <w:t>в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Озёрском </w:t>
      </w:r>
    </w:p>
    <w:p w:rsidR="00895BC5" w:rsidRPr="00325086" w:rsidRDefault="00895BC5" w:rsidP="003E2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086">
        <w:rPr>
          <w:rFonts w:ascii="Times New Roman" w:hAnsi="Times New Roman" w:cs="Times New Roman"/>
          <w:sz w:val="28"/>
          <w:szCs w:val="28"/>
        </w:rPr>
        <w:t>сельском</w:t>
      </w:r>
      <w:r w:rsidR="003E2EBF" w:rsidRPr="00325086">
        <w:rPr>
          <w:rFonts w:ascii="Times New Roman" w:hAnsi="Times New Roman" w:cs="Times New Roman"/>
          <w:sz w:val="28"/>
          <w:szCs w:val="28"/>
        </w:rPr>
        <w:t xml:space="preserve"> </w:t>
      </w:r>
      <w:r w:rsidR="00B40A3F" w:rsidRPr="00325086">
        <w:rPr>
          <w:rFonts w:ascii="Times New Roman" w:hAnsi="Times New Roman" w:cs="Times New Roman"/>
          <w:sz w:val="28"/>
          <w:szCs w:val="28"/>
        </w:rPr>
        <w:t>поселении</w:t>
      </w:r>
      <w:r w:rsidR="00FD67DF" w:rsidRPr="00325086">
        <w:rPr>
          <w:rFonts w:ascii="Times New Roman" w:hAnsi="Times New Roman" w:cs="Times New Roman"/>
          <w:sz w:val="28"/>
          <w:szCs w:val="28"/>
        </w:rPr>
        <w:t>»</w:t>
      </w:r>
    </w:p>
    <w:p w:rsidR="00BF4029" w:rsidRPr="003E2EBF" w:rsidRDefault="00BF4029" w:rsidP="009A7698">
      <w:pPr>
        <w:rPr>
          <w:rFonts w:ascii="Times New Roman" w:hAnsi="Times New Roman"/>
        </w:rPr>
      </w:pPr>
    </w:p>
    <w:p w:rsidR="00895BC5" w:rsidRPr="003E2EBF" w:rsidRDefault="00895BC5" w:rsidP="009A7698">
      <w:pPr>
        <w:rPr>
          <w:rFonts w:ascii="Times New Roman" w:hAnsi="Times New Roman"/>
          <w:sz w:val="28"/>
          <w:szCs w:val="28"/>
        </w:rPr>
      </w:pPr>
      <w:r w:rsidRPr="003E2EBF">
        <w:rPr>
          <w:rFonts w:ascii="Times New Roman" w:hAnsi="Times New Roman"/>
          <w:sz w:val="28"/>
          <w:szCs w:val="28"/>
        </w:rPr>
        <w:t>В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соответствии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с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Налоговым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кодексом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Российской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Федерации</w:t>
      </w:r>
      <w:r w:rsidR="00B40A3F" w:rsidRPr="003E2EBF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3E2EBF">
        <w:rPr>
          <w:rFonts w:ascii="Times New Roman" w:hAnsi="Times New Roman"/>
          <w:sz w:val="28"/>
          <w:szCs w:val="28"/>
        </w:rPr>
        <w:t>на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основании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Устава</w:t>
      </w:r>
      <w:r w:rsidR="003E2EBF" w:rsidRPr="003E2EBF">
        <w:rPr>
          <w:rFonts w:ascii="Times New Roman" w:hAnsi="Times New Roman"/>
          <w:sz w:val="28"/>
          <w:szCs w:val="28"/>
        </w:rPr>
        <w:t xml:space="preserve"> Озёрского </w:t>
      </w:r>
      <w:r w:rsidRPr="003E2EBF">
        <w:rPr>
          <w:rFonts w:ascii="Times New Roman" w:hAnsi="Times New Roman"/>
          <w:sz w:val="28"/>
          <w:szCs w:val="28"/>
        </w:rPr>
        <w:t>сельского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поселения,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FD67DF" w:rsidRPr="003E2EBF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</w:t>
      </w:r>
      <w:r w:rsidRPr="003E2EBF">
        <w:rPr>
          <w:rFonts w:ascii="Times New Roman" w:hAnsi="Times New Roman"/>
          <w:sz w:val="28"/>
          <w:szCs w:val="28"/>
        </w:rPr>
        <w:t>Совет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народных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Pr="003E2EBF">
        <w:rPr>
          <w:rFonts w:ascii="Times New Roman" w:hAnsi="Times New Roman"/>
          <w:sz w:val="28"/>
          <w:szCs w:val="28"/>
        </w:rPr>
        <w:t>депутатов</w:t>
      </w:r>
      <w:r w:rsidR="003E2EBF" w:rsidRPr="003E2EBF">
        <w:rPr>
          <w:rFonts w:ascii="Times New Roman" w:hAnsi="Times New Roman"/>
          <w:sz w:val="28"/>
          <w:szCs w:val="28"/>
        </w:rPr>
        <w:t xml:space="preserve"> Озёрского </w:t>
      </w:r>
      <w:r w:rsidR="00065750" w:rsidRPr="003E2EBF">
        <w:rPr>
          <w:rFonts w:ascii="Times New Roman" w:hAnsi="Times New Roman"/>
          <w:sz w:val="28"/>
          <w:szCs w:val="28"/>
        </w:rPr>
        <w:t>сельского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поселения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Бутурлиновского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муниципального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района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Воронежской</w:t>
      </w:r>
      <w:r w:rsidR="003E2EBF" w:rsidRPr="003E2EBF">
        <w:rPr>
          <w:rFonts w:ascii="Times New Roman" w:hAnsi="Times New Roman"/>
          <w:sz w:val="28"/>
          <w:szCs w:val="28"/>
        </w:rPr>
        <w:t xml:space="preserve"> </w:t>
      </w:r>
      <w:r w:rsidR="00065750" w:rsidRPr="003E2EBF">
        <w:rPr>
          <w:rFonts w:ascii="Times New Roman" w:hAnsi="Times New Roman"/>
          <w:sz w:val="28"/>
          <w:szCs w:val="28"/>
        </w:rPr>
        <w:t>области</w:t>
      </w:r>
    </w:p>
    <w:p w:rsidR="00BF4029" w:rsidRPr="003E2EBF" w:rsidRDefault="00BF4029" w:rsidP="009A7698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895BC5" w:rsidRPr="00B23DAA" w:rsidRDefault="00895BC5" w:rsidP="009A7698">
      <w:pPr>
        <w:pStyle w:val="a3"/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>РЕШИЛ:</w:t>
      </w:r>
    </w:p>
    <w:p w:rsidR="00B23DAA" w:rsidRPr="00B23DAA" w:rsidRDefault="00B23DAA" w:rsidP="00B23DAA">
      <w:pPr>
        <w:rPr>
          <w:rFonts w:ascii="Times New Roman" w:hAnsi="Times New Roman"/>
          <w:sz w:val="28"/>
          <w:szCs w:val="28"/>
        </w:rPr>
      </w:pPr>
    </w:p>
    <w:p w:rsidR="00FD67DF" w:rsidRPr="00B23DAA" w:rsidRDefault="00FD67DF" w:rsidP="00FD67DF">
      <w:pPr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 xml:space="preserve">1. </w:t>
      </w:r>
      <w:r w:rsidR="00876C86" w:rsidRPr="00B23DAA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B23DAA">
        <w:rPr>
          <w:rFonts w:ascii="Times New Roman" w:hAnsi="Times New Roman"/>
          <w:sz w:val="28"/>
          <w:szCs w:val="28"/>
        </w:rPr>
        <w:t>Озёрского</w:t>
      </w:r>
      <w:r w:rsidR="00876C86" w:rsidRPr="00B23DAA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от</w:t>
      </w:r>
      <w:r w:rsidR="00384934">
        <w:rPr>
          <w:rFonts w:ascii="Times New Roman" w:hAnsi="Times New Roman"/>
          <w:sz w:val="28"/>
          <w:szCs w:val="28"/>
        </w:rPr>
        <w:t xml:space="preserve"> 15.10.2021г.</w:t>
      </w:r>
      <w:r w:rsidR="00B66904" w:rsidRPr="00B23DAA">
        <w:rPr>
          <w:rFonts w:ascii="Times New Roman" w:hAnsi="Times New Roman"/>
          <w:sz w:val="28"/>
          <w:szCs w:val="28"/>
        </w:rPr>
        <w:t xml:space="preserve"> № </w:t>
      </w:r>
      <w:r w:rsidR="00384934">
        <w:rPr>
          <w:rFonts w:ascii="Times New Roman" w:hAnsi="Times New Roman"/>
          <w:sz w:val="28"/>
          <w:szCs w:val="28"/>
        </w:rPr>
        <w:t>48</w:t>
      </w:r>
      <w:r w:rsidR="009E3360" w:rsidRPr="00B23DAA">
        <w:rPr>
          <w:rFonts w:ascii="Times New Roman" w:hAnsi="Times New Roman"/>
          <w:sz w:val="28"/>
          <w:szCs w:val="28"/>
        </w:rPr>
        <w:t>«</w:t>
      </w:r>
      <w:r w:rsidR="00876C86" w:rsidRPr="00B23DAA">
        <w:rPr>
          <w:rFonts w:ascii="Times New Roman" w:hAnsi="Times New Roman"/>
          <w:sz w:val="28"/>
          <w:szCs w:val="28"/>
        </w:rPr>
        <w:t>О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введении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в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действие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земельного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налога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876C86" w:rsidRPr="00B23DAA">
        <w:rPr>
          <w:rFonts w:ascii="Times New Roman" w:hAnsi="Times New Roman"/>
          <w:sz w:val="28"/>
          <w:szCs w:val="28"/>
        </w:rPr>
        <w:t>в</w:t>
      </w:r>
      <w:r w:rsidR="00CE4DCB">
        <w:rPr>
          <w:rFonts w:ascii="Times New Roman" w:hAnsi="Times New Roman"/>
          <w:sz w:val="28"/>
          <w:szCs w:val="28"/>
        </w:rPr>
        <w:t xml:space="preserve"> Озёрском </w:t>
      </w:r>
      <w:r w:rsidR="00876C86" w:rsidRPr="00B23DAA">
        <w:rPr>
          <w:rFonts w:ascii="Times New Roman" w:hAnsi="Times New Roman"/>
          <w:sz w:val="28"/>
          <w:szCs w:val="28"/>
        </w:rPr>
        <w:t>сельском</w:t>
      </w:r>
      <w:r w:rsidR="00B23DAA">
        <w:rPr>
          <w:rFonts w:ascii="Times New Roman" w:hAnsi="Times New Roman"/>
          <w:sz w:val="28"/>
          <w:szCs w:val="28"/>
        </w:rPr>
        <w:t xml:space="preserve"> </w:t>
      </w:r>
      <w:r w:rsidR="00B40A3F" w:rsidRPr="00B23DAA">
        <w:rPr>
          <w:rFonts w:ascii="Times New Roman" w:hAnsi="Times New Roman"/>
          <w:sz w:val="28"/>
          <w:szCs w:val="28"/>
        </w:rPr>
        <w:t>поселении</w:t>
      </w:r>
      <w:r w:rsidR="00876C86" w:rsidRPr="00B23DAA">
        <w:rPr>
          <w:rFonts w:ascii="Times New Roman" w:hAnsi="Times New Roman"/>
          <w:sz w:val="28"/>
          <w:szCs w:val="28"/>
        </w:rPr>
        <w:t>» (далее – Решение) следующие изменения:</w:t>
      </w:r>
    </w:p>
    <w:p w:rsidR="00876C86" w:rsidRPr="00B23DAA" w:rsidRDefault="00876C86" w:rsidP="00FD67DF">
      <w:pPr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 xml:space="preserve">1.1. </w:t>
      </w:r>
      <w:r w:rsidR="00B40A3F" w:rsidRPr="00B23DAA">
        <w:rPr>
          <w:rFonts w:ascii="Times New Roman" w:hAnsi="Times New Roman"/>
          <w:sz w:val="28"/>
          <w:szCs w:val="28"/>
        </w:rPr>
        <w:t xml:space="preserve">Абзац </w:t>
      </w:r>
      <w:r w:rsidR="00966133">
        <w:rPr>
          <w:rFonts w:ascii="Times New Roman" w:hAnsi="Times New Roman"/>
          <w:sz w:val="28"/>
          <w:szCs w:val="28"/>
        </w:rPr>
        <w:t>4</w:t>
      </w:r>
      <w:r w:rsidR="00B40A3F" w:rsidRPr="00B23DAA">
        <w:rPr>
          <w:rFonts w:ascii="Times New Roman" w:hAnsi="Times New Roman"/>
          <w:sz w:val="28"/>
          <w:szCs w:val="28"/>
        </w:rPr>
        <w:t xml:space="preserve"> подпункта 2 пункта 4 решения изложить в следующей редакции:</w:t>
      </w:r>
    </w:p>
    <w:p w:rsidR="00B40A3F" w:rsidRPr="00B23DAA" w:rsidRDefault="008D5E82" w:rsidP="00B40A3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B40A3F" w:rsidRPr="00B23DAA">
        <w:rPr>
          <w:rFonts w:ascii="Times New Roman" w:hAnsi="Times New Roman"/>
          <w:sz w:val="28"/>
          <w:szCs w:val="28"/>
        </w:rPr>
        <w:t xml:space="preserve"> занятых </w:t>
      </w:r>
      <w:hyperlink r:id="rId9" w:history="1">
        <w:r w:rsidR="00B40A3F" w:rsidRPr="00B23DAA">
          <w:rPr>
            <w:rFonts w:ascii="Times New Roman" w:hAnsi="Times New Roman"/>
            <w:sz w:val="28"/>
            <w:szCs w:val="28"/>
          </w:rPr>
          <w:t>жилищным фондом</w:t>
        </w:r>
      </w:hyperlink>
      <w:r w:rsidR="00B40A3F" w:rsidRPr="00B23DAA">
        <w:rPr>
          <w:rFonts w:ascii="Times New Roman" w:hAnsi="Times New Roman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10" w:history="1">
        <w:r w:rsidR="00B40A3F" w:rsidRPr="00B23DAA">
          <w:rPr>
            <w:rFonts w:ascii="Times New Roman" w:hAnsi="Times New Roman"/>
            <w:sz w:val="28"/>
            <w:szCs w:val="28"/>
          </w:rPr>
          <w:t>части</w:t>
        </w:r>
      </w:hyperlink>
      <w:r w:rsidR="00B40A3F" w:rsidRPr="00B23DAA">
        <w:rPr>
          <w:rFonts w:ascii="Times New Roman" w:hAnsi="Times New Roman"/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1" w:history="1">
        <w:r w:rsidR="00B40A3F" w:rsidRPr="00B23DAA">
          <w:rPr>
            <w:rFonts w:ascii="Times New Roman" w:hAnsi="Times New Roman"/>
            <w:sz w:val="28"/>
            <w:szCs w:val="28"/>
          </w:rPr>
          <w:t>исключением</w:t>
        </w:r>
      </w:hyperlink>
      <w:r w:rsidR="00B40A3F" w:rsidRPr="00B23DAA">
        <w:rPr>
          <w:rFonts w:ascii="Times New Roman" w:hAnsi="Times New Roman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B40A3F" w:rsidRPr="00B23DAA" w:rsidRDefault="004319B8" w:rsidP="00B40A3F">
      <w:pPr>
        <w:ind w:firstLine="709"/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B40A3F" w:rsidRPr="00B23DAA">
        <w:rPr>
          <w:rFonts w:ascii="Times New Roman" w:hAnsi="Times New Roman"/>
          <w:sz w:val="28"/>
          <w:szCs w:val="28"/>
        </w:rPr>
        <w:t xml:space="preserve">Пункт 5 решения дополнить </w:t>
      </w:r>
      <w:r w:rsidR="009E3360" w:rsidRPr="00B23DAA">
        <w:rPr>
          <w:rFonts w:ascii="Times New Roman" w:hAnsi="Times New Roman"/>
          <w:sz w:val="28"/>
          <w:szCs w:val="28"/>
        </w:rPr>
        <w:t>подпунктом 5.3</w:t>
      </w:r>
      <w:r w:rsidR="00B40A3F" w:rsidRPr="00B23DAA">
        <w:rPr>
          <w:rFonts w:ascii="Times New Roman" w:hAnsi="Times New Roman"/>
          <w:sz w:val="28"/>
          <w:szCs w:val="28"/>
        </w:rPr>
        <w:t>.</w:t>
      </w:r>
      <w:r w:rsidR="009E3360" w:rsidRPr="00B23DA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E3360" w:rsidRPr="00B23DAA" w:rsidRDefault="009E3360" w:rsidP="00B40A3F">
      <w:pPr>
        <w:ind w:firstLine="709"/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>«5.3. Освободить от уплаты земельного налога:</w:t>
      </w:r>
    </w:p>
    <w:p w:rsidR="00B40A3F" w:rsidRPr="00B23DAA" w:rsidRDefault="009E3360" w:rsidP="0043294E">
      <w:pPr>
        <w:ind w:firstLine="709"/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 xml:space="preserve">- </w:t>
      </w:r>
      <w:r w:rsidR="0043294E" w:rsidRPr="00B23DAA">
        <w:rPr>
          <w:rFonts w:ascii="Times New Roman" w:hAnsi="Times New Roman"/>
          <w:sz w:val="28"/>
          <w:szCs w:val="28"/>
        </w:rPr>
        <w:t>ветеранов боевых действий в соответствии с Федеральным законом «О ветеранах»,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заключивших контракт о прохождении военной службы в зоне проведения специальной военной операции Вооруженными Силами Российской Федерации, либо граждан, пребывающих в запасе, добровольно изъявивших желание принять участие в специальной военной операции в составе добровольческих отрядов, а также членов их семей, согласно п.5 ст. 2 Федерального закона от 27 мая 1998 года №76-ФЗ «О статусе военнослужащих»</w:t>
      </w:r>
      <w:r w:rsidRPr="00B23DAA">
        <w:rPr>
          <w:rFonts w:ascii="Times New Roman" w:hAnsi="Times New Roman"/>
          <w:sz w:val="28"/>
          <w:szCs w:val="28"/>
        </w:rPr>
        <w:t>.».</w:t>
      </w:r>
    </w:p>
    <w:p w:rsidR="00876C86" w:rsidRPr="00B23DAA" w:rsidRDefault="00876C86" w:rsidP="00FD67DF">
      <w:pPr>
        <w:rPr>
          <w:rFonts w:ascii="Times New Roman" w:hAnsi="Times New Roman"/>
          <w:sz w:val="28"/>
          <w:szCs w:val="28"/>
        </w:rPr>
      </w:pPr>
    </w:p>
    <w:p w:rsidR="00FE611A" w:rsidRPr="00B23DAA" w:rsidRDefault="004319B8" w:rsidP="009A7698">
      <w:pPr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>2</w:t>
      </w:r>
      <w:r w:rsidR="00876C86" w:rsidRPr="00B23DAA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01.01.2023г.</w:t>
      </w:r>
    </w:p>
    <w:p w:rsidR="00876C86" w:rsidRPr="00B23DAA" w:rsidRDefault="00876C86" w:rsidP="009A7698">
      <w:pPr>
        <w:rPr>
          <w:rFonts w:ascii="Times New Roman" w:hAnsi="Times New Roman"/>
          <w:sz w:val="28"/>
          <w:szCs w:val="28"/>
        </w:rPr>
      </w:pPr>
    </w:p>
    <w:p w:rsidR="00B23DAA" w:rsidRPr="00B23DAA" w:rsidRDefault="00B23DAA" w:rsidP="00B23DAA">
      <w:pPr>
        <w:ind w:firstLine="0"/>
        <w:rPr>
          <w:rFonts w:ascii="Times New Roman" w:eastAsia="Calibri" w:hAnsi="Times New Roman"/>
          <w:sz w:val="28"/>
          <w:szCs w:val="28"/>
        </w:rPr>
      </w:pPr>
      <w:r w:rsidRPr="00B23DAA">
        <w:rPr>
          <w:rFonts w:ascii="Times New Roman" w:eastAsia="Calibri" w:hAnsi="Times New Roman"/>
          <w:sz w:val="28"/>
          <w:szCs w:val="28"/>
        </w:rPr>
        <w:t>Глава Озёрского сельского поселения</w:t>
      </w:r>
      <w:r w:rsidRPr="00B23DAA">
        <w:rPr>
          <w:rFonts w:ascii="Times New Roman" w:eastAsia="Calibri" w:hAnsi="Times New Roman"/>
          <w:sz w:val="28"/>
          <w:szCs w:val="28"/>
        </w:rPr>
        <w:tab/>
      </w:r>
      <w:r w:rsidRPr="00B23DAA">
        <w:rPr>
          <w:rFonts w:ascii="Times New Roman" w:eastAsia="Calibri" w:hAnsi="Times New Roman"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B23DAA">
        <w:rPr>
          <w:rFonts w:ascii="Times New Roman" w:eastAsia="Calibri" w:hAnsi="Times New Roman"/>
          <w:sz w:val="28"/>
          <w:szCs w:val="28"/>
        </w:rPr>
        <w:t xml:space="preserve">     Е.В.Петрова</w:t>
      </w:r>
    </w:p>
    <w:p w:rsidR="00B23DAA" w:rsidRPr="00B23DAA" w:rsidRDefault="00B23DAA" w:rsidP="00B23DAA">
      <w:pPr>
        <w:rPr>
          <w:rFonts w:ascii="Times New Roman" w:eastAsia="Calibri" w:hAnsi="Times New Roman"/>
          <w:sz w:val="28"/>
          <w:szCs w:val="28"/>
        </w:rPr>
      </w:pPr>
    </w:p>
    <w:p w:rsidR="00B23DAA" w:rsidRPr="00B23DAA" w:rsidRDefault="00B23DAA" w:rsidP="00B23DAA">
      <w:pPr>
        <w:ind w:firstLine="0"/>
        <w:rPr>
          <w:rFonts w:ascii="Times New Roman" w:hAnsi="Times New Roman"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B23DAA" w:rsidRPr="00B23DAA" w:rsidRDefault="00B23DAA" w:rsidP="00B23DAA">
      <w:pPr>
        <w:ind w:firstLine="0"/>
        <w:rPr>
          <w:rFonts w:ascii="Times New Roman" w:hAnsi="Times New Roman"/>
          <w:b/>
          <w:sz w:val="28"/>
          <w:szCs w:val="28"/>
        </w:rPr>
      </w:pPr>
      <w:r w:rsidRPr="00B23DAA">
        <w:rPr>
          <w:rFonts w:ascii="Times New Roman" w:hAnsi="Times New Roman"/>
          <w:sz w:val="28"/>
          <w:szCs w:val="28"/>
        </w:rPr>
        <w:t>Озёрского сельского  поселения                                             И.В.Шелковникова</w:t>
      </w:r>
    </w:p>
    <w:p w:rsidR="00B23DAA" w:rsidRPr="00556585" w:rsidRDefault="00B23DAA" w:rsidP="00B23DAA">
      <w:pPr>
        <w:ind w:firstLine="709"/>
        <w:rPr>
          <w:sz w:val="28"/>
          <w:szCs w:val="28"/>
        </w:rPr>
      </w:pPr>
    </w:p>
    <w:p w:rsidR="00FE611A" w:rsidRPr="009A7698" w:rsidRDefault="00FE611A" w:rsidP="009A7698">
      <w:pPr>
        <w:rPr>
          <w:rFonts w:cs="Arial"/>
        </w:rPr>
      </w:pPr>
    </w:p>
    <w:sectPr w:rsidR="00FE611A" w:rsidRPr="009A7698" w:rsidSect="00D57B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/>
      <w:pgMar w:top="851" w:right="850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44" w:rsidRDefault="004E7944" w:rsidP="00BF4029">
      <w:r>
        <w:separator/>
      </w:r>
    </w:p>
  </w:endnote>
  <w:endnote w:type="continuationSeparator" w:id="1">
    <w:p w:rsidR="004E7944" w:rsidRDefault="004E7944" w:rsidP="00BF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44" w:rsidRDefault="004E7944" w:rsidP="00BF4029">
      <w:r>
        <w:separator/>
      </w:r>
    </w:p>
  </w:footnote>
  <w:footnote w:type="continuationSeparator" w:id="1">
    <w:p w:rsidR="004E7944" w:rsidRDefault="004E7944" w:rsidP="00BF4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Pr="009A0D9B" w:rsidRDefault="00BF4029">
    <w:pPr>
      <w:pStyle w:val="ad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9E4D9F"/>
    <w:multiLevelType w:val="hybridMultilevel"/>
    <w:tmpl w:val="A88207A0"/>
    <w:lvl w:ilvl="0" w:tplc="04190011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6A1"/>
    <w:rsid w:val="00026720"/>
    <w:rsid w:val="00056DA8"/>
    <w:rsid w:val="00065750"/>
    <w:rsid w:val="000947E4"/>
    <w:rsid w:val="000B75E8"/>
    <w:rsid w:val="000C5DFE"/>
    <w:rsid w:val="000D01B6"/>
    <w:rsid w:val="000D66A1"/>
    <w:rsid w:val="001026BD"/>
    <w:rsid w:val="00117E1F"/>
    <w:rsid w:val="00171229"/>
    <w:rsid w:val="001813DC"/>
    <w:rsid w:val="001C1795"/>
    <w:rsid w:val="001D2B71"/>
    <w:rsid w:val="001D4849"/>
    <w:rsid w:val="001D6B4D"/>
    <w:rsid w:val="001F0481"/>
    <w:rsid w:val="001F67F7"/>
    <w:rsid w:val="001F6EB5"/>
    <w:rsid w:val="00214C82"/>
    <w:rsid w:val="002257D4"/>
    <w:rsid w:val="00240A35"/>
    <w:rsid w:val="002A5C24"/>
    <w:rsid w:val="002C3BAC"/>
    <w:rsid w:val="002D34CE"/>
    <w:rsid w:val="002E521A"/>
    <w:rsid w:val="002F200B"/>
    <w:rsid w:val="002F508E"/>
    <w:rsid w:val="002F603B"/>
    <w:rsid w:val="0031428C"/>
    <w:rsid w:val="003209B9"/>
    <w:rsid w:val="00325086"/>
    <w:rsid w:val="00370AC0"/>
    <w:rsid w:val="00384934"/>
    <w:rsid w:val="0038590E"/>
    <w:rsid w:val="0039691F"/>
    <w:rsid w:val="00397096"/>
    <w:rsid w:val="003C067F"/>
    <w:rsid w:val="003E0F41"/>
    <w:rsid w:val="003E216D"/>
    <w:rsid w:val="003E2EBF"/>
    <w:rsid w:val="003E5D64"/>
    <w:rsid w:val="004319B8"/>
    <w:rsid w:val="0043294E"/>
    <w:rsid w:val="00437E0A"/>
    <w:rsid w:val="0045063D"/>
    <w:rsid w:val="00486DCD"/>
    <w:rsid w:val="004927E5"/>
    <w:rsid w:val="004B1284"/>
    <w:rsid w:val="004D060F"/>
    <w:rsid w:val="004E01D0"/>
    <w:rsid w:val="004E434C"/>
    <w:rsid w:val="004E7944"/>
    <w:rsid w:val="005165DE"/>
    <w:rsid w:val="00523130"/>
    <w:rsid w:val="00550ACB"/>
    <w:rsid w:val="00564500"/>
    <w:rsid w:val="00577AC0"/>
    <w:rsid w:val="00577E1B"/>
    <w:rsid w:val="0061758B"/>
    <w:rsid w:val="00624F7C"/>
    <w:rsid w:val="00650FF7"/>
    <w:rsid w:val="00655D50"/>
    <w:rsid w:val="00681B11"/>
    <w:rsid w:val="00681BBC"/>
    <w:rsid w:val="00682906"/>
    <w:rsid w:val="006E1190"/>
    <w:rsid w:val="00702909"/>
    <w:rsid w:val="0073547C"/>
    <w:rsid w:val="00755D7B"/>
    <w:rsid w:val="007620E8"/>
    <w:rsid w:val="007B098D"/>
    <w:rsid w:val="007D7915"/>
    <w:rsid w:val="007E33EC"/>
    <w:rsid w:val="007F1E2F"/>
    <w:rsid w:val="007F1F01"/>
    <w:rsid w:val="00801A0D"/>
    <w:rsid w:val="00815BEA"/>
    <w:rsid w:val="0084333F"/>
    <w:rsid w:val="00850CEF"/>
    <w:rsid w:val="0085688D"/>
    <w:rsid w:val="00857F3D"/>
    <w:rsid w:val="00860D49"/>
    <w:rsid w:val="00876C86"/>
    <w:rsid w:val="00894096"/>
    <w:rsid w:val="00895532"/>
    <w:rsid w:val="00895BC5"/>
    <w:rsid w:val="008A4B29"/>
    <w:rsid w:val="008A566D"/>
    <w:rsid w:val="008C32A9"/>
    <w:rsid w:val="008C3AAE"/>
    <w:rsid w:val="008C42B5"/>
    <w:rsid w:val="008D5E82"/>
    <w:rsid w:val="008E2320"/>
    <w:rsid w:val="00907F0C"/>
    <w:rsid w:val="0091172F"/>
    <w:rsid w:val="00930EFA"/>
    <w:rsid w:val="009473EC"/>
    <w:rsid w:val="00962689"/>
    <w:rsid w:val="00966133"/>
    <w:rsid w:val="00966B1E"/>
    <w:rsid w:val="00974024"/>
    <w:rsid w:val="009836A3"/>
    <w:rsid w:val="00984D86"/>
    <w:rsid w:val="00996157"/>
    <w:rsid w:val="009A00C5"/>
    <w:rsid w:val="009A0D9B"/>
    <w:rsid w:val="009A7698"/>
    <w:rsid w:val="009C6EC7"/>
    <w:rsid w:val="009E3360"/>
    <w:rsid w:val="00A21DF7"/>
    <w:rsid w:val="00A313C1"/>
    <w:rsid w:val="00A36E73"/>
    <w:rsid w:val="00A516A5"/>
    <w:rsid w:val="00A56A84"/>
    <w:rsid w:val="00A64B96"/>
    <w:rsid w:val="00A7334D"/>
    <w:rsid w:val="00A740B6"/>
    <w:rsid w:val="00A8555F"/>
    <w:rsid w:val="00AB31AC"/>
    <w:rsid w:val="00B0493C"/>
    <w:rsid w:val="00B11EBA"/>
    <w:rsid w:val="00B17EBB"/>
    <w:rsid w:val="00B23DAA"/>
    <w:rsid w:val="00B40A3F"/>
    <w:rsid w:val="00B66904"/>
    <w:rsid w:val="00B76823"/>
    <w:rsid w:val="00B9534D"/>
    <w:rsid w:val="00BA1099"/>
    <w:rsid w:val="00BA646D"/>
    <w:rsid w:val="00BB1211"/>
    <w:rsid w:val="00BF4029"/>
    <w:rsid w:val="00C57E79"/>
    <w:rsid w:val="00C75A99"/>
    <w:rsid w:val="00C82BE6"/>
    <w:rsid w:val="00C86C76"/>
    <w:rsid w:val="00CA6A4D"/>
    <w:rsid w:val="00CB6F41"/>
    <w:rsid w:val="00CC784D"/>
    <w:rsid w:val="00CD371B"/>
    <w:rsid w:val="00CE4CD4"/>
    <w:rsid w:val="00CE4DCB"/>
    <w:rsid w:val="00D31A5F"/>
    <w:rsid w:val="00D33DED"/>
    <w:rsid w:val="00D54C11"/>
    <w:rsid w:val="00D56746"/>
    <w:rsid w:val="00D57B67"/>
    <w:rsid w:val="00D618B0"/>
    <w:rsid w:val="00D74DE3"/>
    <w:rsid w:val="00D858D3"/>
    <w:rsid w:val="00D85D63"/>
    <w:rsid w:val="00D92E70"/>
    <w:rsid w:val="00DA475A"/>
    <w:rsid w:val="00DB0A8B"/>
    <w:rsid w:val="00DB15C6"/>
    <w:rsid w:val="00DC3A50"/>
    <w:rsid w:val="00DE4C99"/>
    <w:rsid w:val="00DF43B2"/>
    <w:rsid w:val="00E040EC"/>
    <w:rsid w:val="00E26205"/>
    <w:rsid w:val="00E271FF"/>
    <w:rsid w:val="00E361F8"/>
    <w:rsid w:val="00E54B43"/>
    <w:rsid w:val="00E560DB"/>
    <w:rsid w:val="00E66F56"/>
    <w:rsid w:val="00E80143"/>
    <w:rsid w:val="00E8157F"/>
    <w:rsid w:val="00E833F6"/>
    <w:rsid w:val="00E914EF"/>
    <w:rsid w:val="00EB1051"/>
    <w:rsid w:val="00EC38DB"/>
    <w:rsid w:val="00ED59B2"/>
    <w:rsid w:val="00F136D6"/>
    <w:rsid w:val="00F30D82"/>
    <w:rsid w:val="00F40C5B"/>
    <w:rsid w:val="00F450A9"/>
    <w:rsid w:val="00F46919"/>
    <w:rsid w:val="00F5546D"/>
    <w:rsid w:val="00F634E1"/>
    <w:rsid w:val="00FA6F84"/>
    <w:rsid w:val="00FC2576"/>
    <w:rsid w:val="00FD67DF"/>
    <w:rsid w:val="00FE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52382&amp;dst=10045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ZB&amp;n=466786&amp;dst=100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9796&amp;dst=100149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B3A6-775D-4D05-862F-82A5CC10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решение Совета народных депутатов _______________ сельско</vt:lpstr>
    </vt:vector>
  </TitlesOfParts>
  <Company>Reanimator Extreme Edition</Company>
  <LinksUpToDate>false</LinksUpToDate>
  <CharactersWithSpaces>3071</CharactersWithSpaces>
  <SharedDoc>false</SharedDoc>
  <HLinks>
    <vt:vector size="30" baseType="variant">
      <vt:variant>
        <vt:i4>6488137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dst21424</vt:lpwstr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dst21423</vt:lpwstr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http://www.consultant.ru/document/cons_doc_LAW_417877/fd2ac88b2311a6053a128cfa43aa07672e826213/</vt:lpwstr>
      </vt:variant>
      <vt:variant>
        <vt:lpwstr>dst1397</vt:lpwstr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14</cp:revision>
  <cp:lastPrinted>2024-03-12T08:49:00Z</cp:lastPrinted>
  <dcterms:created xsi:type="dcterms:W3CDTF">2024-02-27T21:58:00Z</dcterms:created>
  <dcterms:modified xsi:type="dcterms:W3CDTF">2024-03-26T07:18:00Z</dcterms:modified>
</cp:coreProperties>
</file>