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DD" w:rsidRPr="00E975DD" w:rsidRDefault="00E975DD" w:rsidP="00E975DD">
      <w:pPr>
        <w:ind w:firstLine="0"/>
        <w:jc w:val="center"/>
        <w:rPr>
          <w:rFonts w:ascii="Times New Roman" w:hAnsi="Times New Roman"/>
          <w:noProof/>
        </w:rPr>
      </w:pPr>
      <w:r w:rsidRPr="00E975DD">
        <w:rPr>
          <w:rFonts w:ascii="Times New Roman" w:hAnsi="Times New Roman"/>
          <w:noProof/>
        </w:rPr>
        <w:drawing>
          <wp:inline distT="0" distB="0" distL="0" distR="0">
            <wp:extent cx="647700" cy="762000"/>
            <wp:effectExtent l="0" t="0" r="0" b="0"/>
            <wp:docPr id="2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2390">
        <w:rPr>
          <w:rFonts w:ascii="Times New Roman" w:hAnsi="Times New Roman"/>
          <w:noProof/>
        </w:rPr>
        <w:t xml:space="preserve"> </w:t>
      </w:r>
    </w:p>
    <w:p w:rsidR="00E975DD" w:rsidRPr="00E975DD" w:rsidRDefault="00E975DD" w:rsidP="00E975DD">
      <w:pPr>
        <w:widowControl w:val="0"/>
        <w:autoSpaceDE w:val="0"/>
        <w:autoSpaceDN w:val="0"/>
        <w:adjustRightInd w:val="0"/>
        <w:spacing w:line="260" w:lineRule="auto"/>
        <w:ind w:firstLine="0"/>
        <w:jc w:val="center"/>
        <w:rPr>
          <w:rFonts w:ascii="Times New Roman" w:hAnsi="Times New Roman"/>
          <w:b/>
          <w:bCs/>
          <w:i/>
          <w:iCs/>
          <w:sz w:val="36"/>
          <w:szCs w:val="32"/>
        </w:rPr>
      </w:pPr>
      <w:r w:rsidRPr="00E975DD">
        <w:rPr>
          <w:rFonts w:ascii="Times New Roman" w:hAnsi="Times New Roman"/>
          <w:b/>
          <w:bCs/>
          <w:i/>
          <w:iCs/>
          <w:sz w:val="40"/>
          <w:szCs w:val="40"/>
        </w:rPr>
        <w:t xml:space="preserve">Совет народных депутатов </w:t>
      </w:r>
      <w:r w:rsidRPr="00E975DD">
        <w:rPr>
          <w:rFonts w:ascii="Times New Roman" w:hAnsi="Times New Roman"/>
          <w:b/>
          <w:bCs/>
          <w:i/>
          <w:iCs/>
          <w:sz w:val="36"/>
          <w:szCs w:val="32"/>
        </w:rPr>
        <w:t xml:space="preserve">Озёрского сельского поселения </w:t>
      </w:r>
    </w:p>
    <w:p w:rsidR="00E975DD" w:rsidRPr="00E975DD" w:rsidRDefault="00E975DD" w:rsidP="00E975DD">
      <w:pPr>
        <w:widowControl w:val="0"/>
        <w:autoSpaceDE w:val="0"/>
        <w:autoSpaceDN w:val="0"/>
        <w:adjustRightInd w:val="0"/>
        <w:spacing w:line="260" w:lineRule="auto"/>
        <w:ind w:firstLine="0"/>
        <w:jc w:val="center"/>
        <w:rPr>
          <w:rFonts w:ascii="Times New Roman" w:hAnsi="Times New Roman"/>
          <w:b/>
          <w:bCs/>
          <w:i/>
          <w:iCs/>
          <w:sz w:val="36"/>
          <w:szCs w:val="32"/>
        </w:rPr>
      </w:pPr>
      <w:r w:rsidRPr="00E975DD">
        <w:rPr>
          <w:rFonts w:ascii="Times New Roman" w:hAnsi="Times New Roman"/>
          <w:b/>
          <w:bCs/>
          <w:i/>
          <w:iCs/>
          <w:sz w:val="36"/>
          <w:szCs w:val="32"/>
        </w:rPr>
        <w:t>Бутурлиновского муниципального района</w:t>
      </w:r>
    </w:p>
    <w:p w:rsidR="00E975DD" w:rsidRPr="00E975DD" w:rsidRDefault="00E975DD" w:rsidP="00E975DD">
      <w:pPr>
        <w:widowControl w:val="0"/>
        <w:autoSpaceDE w:val="0"/>
        <w:autoSpaceDN w:val="0"/>
        <w:adjustRightInd w:val="0"/>
        <w:spacing w:line="260" w:lineRule="auto"/>
        <w:ind w:firstLine="0"/>
        <w:jc w:val="center"/>
        <w:rPr>
          <w:rFonts w:ascii="Times New Roman" w:hAnsi="Times New Roman"/>
          <w:b/>
          <w:bCs/>
          <w:i/>
          <w:iCs/>
          <w:sz w:val="36"/>
          <w:szCs w:val="32"/>
        </w:rPr>
      </w:pPr>
      <w:r w:rsidRPr="00E975DD">
        <w:rPr>
          <w:rFonts w:ascii="Times New Roman" w:hAnsi="Times New Roman"/>
          <w:b/>
          <w:bCs/>
          <w:i/>
          <w:iCs/>
          <w:sz w:val="36"/>
          <w:szCs w:val="32"/>
        </w:rPr>
        <w:t>Воронежской области</w:t>
      </w:r>
    </w:p>
    <w:p w:rsidR="00E975DD" w:rsidRPr="00D24E04" w:rsidRDefault="00E975DD" w:rsidP="00E975DD">
      <w:pPr>
        <w:keepNext/>
        <w:widowControl w:val="0"/>
        <w:autoSpaceDE w:val="0"/>
        <w:autoSpaceDN w:val="0"/>
        <w:adjustRightInd w:val="0"/>
        <w:spacing w:before="380"/>
        <w:ind w:firstLine="0"/>
        <w:jc w:val="center"/>
        <w:outlineLvl w:val="1"/>
        <w:rPr>
          <w:b/>
          <w:bCs/>
          <w:i/>
          <w:iCs/>
          <w:szCs w:val="28"/>
        </w:rPr>
      </w:pPr>
      <w:r w:rsidRPr="00E975DD">
        <w:rPr>
          <w:rFonts w:ascii="Times New Roman" w:hAnsi="Times New Roman"/>
          <w:b/>
          <w:bCs/>
          <w:i/>
          <w:iCs/>
          <w:sz w:val="40"/>
          <w:szCs w:val="32"/>
        </w:rPr>
        <w:t>РЕШЕНИЕ</w:t>
      </w:r>
    </w:p>
    <w:p w:rsidR="00E975DD" w:rsidRPr="00E975DD" w:rsidRDefault="00E975DD" w:rsidP="00E975DD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  <w:sz w:val="28"/>
          <w:szCs w:val="28"/>
          <w:u w:val="single"/>
        </w:rPr>
      </w:pPr>
      <w:r w:rsidRPr="00E975DD">
        <w:rPr>
          <w:rFonts w:ascii="Times New Roman" w:hAnsi="Times New Roman"/>
          <w:bCs/>
          <w:sz w:val="28"/>
          <w:szCs w:val="28"/>
        </w:rPr>
        <w:t xml:space="preserve">от  </w:t>
      </w:r>
      <w:r w:rsidR="00F12390">
        <w:rPr>
          <w:rFonts w:ascii="Times New Roman" w:hAnsi="Times New Roman"/>
          <w:bCs/>
          <w:sz w:val="28"/>
          <w:szCs w:val="28"/>
          <w:u w:val="single"/>
        </w:rPr>
        <w:t>29.09.2022</w:t>
      </w:r>
      <w:r w:rsidRPr="00E975DD">
        <w:rPr>
          <w:rFonts w:ascii="Times New Roman" w:hAnsi="Times New Roman"/>
          <w:bCs/>
          <w:sz w:val="28"/>
          <w:szCs w:val="28"/>
          <w:u w:val="single"/>
        </w:rPr>
        <w:t xml:space="preserve">года.  </w:t>
      </w:r>
      <w:r w:rsidRPr="00E975DD">
        <w:rPr>
          <w:rFonts w:ascii="Times New Roman" w:hAnsi="Times New Roman"/>
          <w:bCs/>
          <w:sz w:val="28"/>
          <w:szCs w:val="28"/>
        </w:rPr>
        <w:t xml:space="preserve"> № </w:t>
      </w:r>
      <w:r w:rsidR="00F12390">
        <w:rPr>
          <w:rFonts w:ascii="Times New Roman" w:hAnsi="Times New Roman"/>
          <w:bCs/>
          <w:sz w:val="28"/>
          <w:szCs w:val="28"/>
        </w:rPr>
        <w:t>79</w:t>
      </w:r>
    </w:p>
    <w:p w:rsidR="00E975DD" w:rsidRPr="00E975DD" w:rsidRDefault="00E975DD" w:rsidP="00E975DD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0"/>
          <w:szCs w:val="20"/>
        </w:rPr>
      </w:pPr>
      <w:r w:rsidRPr="00E975DD">
        <w:rPr>
          <w:rFonts w:ascii="Times New Roman" w:hAnsi="Times New Roman"/>
          <w:sz w:val="28"/>
          <w:szCs w:val="28"/>
        </w:rPr>
        <w:t xml:space="preserve">         </w:t>
      </w:r>
      <w:r w:rsidRPr="00E975DD">
        <w:rPr>
          <w:rFonts w:ascii="Times New Roman" w:hAnsi="Times New Roman"/>
          <w:sz w:val="20"/>
          <w:szCs w:val="20"/>
        </w:rPr>
        <w:t>с.Озёрки</w:t>
      </w:r>
    </w:p>
    <w:p w:rsidR="00E975DD" w:rsidRDefault="00E975DD" w:rsidP="00126B1E">
      <w:pPr>
        <w:pStyle w:val="Title"/>
        <w:rPr>
          <w:rFonts w:ascii="Times New Roman" w:hAnsi="Times New Roman" w:cs="Times New Roman"/>
          <w:sz w:val="28"/>
          <w:szCs w:val="28"/>
        </w:rPr>
      </w:pPr>
    </w:p>
    <w:p w:rsidR="00E975DD" w:rsidRDefault="004E2B3B" w:rsidP="00E975DD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975DD">
        <w:rPr>
          <w:rFonts w:ascii="Times New Roman" w:hAnsi="Times New Roman" w:cs="Times New Roman"/>
          <w:sz w:val="28"/>
          <w:szCs w:val="28"/>
        </w:rPr>
        <w:t>Об утверждении дополнительных</w:t>
      </w:r>
    </w:p>
    <w:p w:rsidR="00E975DD" w:rsidRDefault="004E2B3B" w:rsidP="00E975DD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975DD">
        <w:rPr>
          <w:rFonts w:ascii="Times New Roman" w:hAnsi="Times New Roman" w:cs="Times New Roman"/>
          <w:sz w:val="28"/>
          <w:szCs w:val="28"/>
        </w:rPr>
        <w:t xml:space="preserve"> оснований признания безнадежными</w:t>
      </w:r>
    </w:p>
    <w:p w:rsidR="00E975DD" w:rsidRDefault="004E2B3B" w:rsidP="00E975DD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975DD">
        <w:rPr>
          <w:rFonts w:ascii="Times New Roman" w:hAnsi="Times New Roman" w:cs="Times New Roman"/>
          <w:sz w:val="28"/>
          <w:szCs w:val="28"/>
        </w:rPr>
        <w:t xml:space="preserve"> к взысканию недоимки, задолженности </w:t>
      </w:r>
    </w:p>
    <w:p w:rsidR="00E975DD" w:rsidRDefault="004E2B3B" w:rsidP="00E975DD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975DD">
        <w:rPr>
          <w:rFonts w:ascii="Times New Roman" w:hAnsi="Times New Roman" w:cs="Times New Roman"/>
          <w:sz w:val="28"/>
          <w:szCs w:val="28"/>
        </w:rPr>
        <w:t>по пен</w:t>
      </w:r>
      <w:r w:rsidR="007F4F0C" w:rsidRPr="00E975DD">
        <w:rPr>
          <w:rFonts w:ascii="Times New Roman" w:hAnsi="Times New Roman" w:cs="Times New Roman"/>
          <w:sz w:val="28"/>
          <w:szCs w:val="28"/>
        </w:rPr>
        <w:t xml:space="preserve">ям и штрафам по </w:t>
      </w:r>
      <w:r w:rsidR="00E958B4" w:rsidRPr="00E975DD">
        <w:rPr>
          <w:rFonts w:ascii="Times New Roman" w:hAnsi="Times New Roman" w:cs="Times New Roman"/>
          <w:sz w:val="28"/>
          <w:szCs w:val="28"/>
        </w:rPr>
        <w:t>земельному</w:t>
      </w:r>
      <w:r w:rsidR="007F4F0C" w:rsidRPr="00E975DD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E958B4" w:rsidRPr="00E975DD">
        <w:rPr>
          <w:rFonts w:ascii="Times New Roman" w:hAnsi="Times New Roman" w:cs="Times New Roman"/>
          <w:sz w:val="28"/>
          <w:szCs w:val="28"/>
        </w:rPr>
        <w:t xml:space="preserve">у </w:t>
      </w:r>
    </w:p>
    <w:p w:rsidR="007F4F0C" w:rsidRPr="00E975DD" w:rsidRDefault="00E958B4" w:rsidP="00E975DD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975DD">
        <w:rPr>
          <w:rFonts w:ascii="Times New Roman" w:hAnsi="Times New Roman" w:cs="Times New Roman"/>
          <w:sz w:val="28"/>
          <w:szCs w:val="28"/>
        </w:rPr>
        <w:t>и налогу на имущество физических лиц</w:t>
      </w:r>
    </w:p>
    <w:p w:rsidR="007F4F0C" w:rsidRPr="00E975DD" w:rsidRDefault="007F4F0C" w:rsidP="00E35BDB">
      <w:pPr>
        <w:pStyle w:val="21"/>
        <w:tabs>
          <w:tab w:val="left" w:pos="5103"/>
        </w:tabs>
        <w:ind w:right="0"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4E2B3B" w:rsidRPr="00E975DD" w:rsidRDefault="004E2B3B" w:rsidP="00E35BDB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E975DD">
        <w:rPr>
          <w:rFonts w:ascii="Times New Roman" w:hAnsi="Times New Roman"/>
          <w:sz w:val="28"/>
          <w:szCs w:val="28"/>
        </w:rPr>
        <w:t>В соответствии с пунктом 3 статьи 59 Налогового кодекса Российской Федерации</w:t>
      </w:r>
      <w:r w:rsidR="001913D5" w:rsidRPr="00E975DD">
        <w:rPr>
          <w:rFonts w:ascii="Times New Roman" w:hAnsi="Times New Roman"/>
          <w:sz w:val="28"/>
          <w:szCs w:val="28"/>
        </w:rPr>
        <w:t xml:space="preserve"> и Уставом </w:t>
      </w:r>
      <w:r w:rsidR="00E975DD">
        <w:rPr>
          <w:rFonts w:ascii="Times New Roman" w:hAnsi="Times New Roman"/>
          <w:sz w:val="28"/>
          <w:szCs w:val="28"/>
        </w:rPr>
        <w:t xml:space="preserve">Озёрского сельского </w:t>
      </w:r>
      <w:r w:rsidR="001913D5" w:rsidRPr="00E975DD">
        <w:rPr>
          <w:rFonts w:ascii="Times New Roman" w:hAnsi="Times New Roman"/>
          <w:sz w:val="28"/>
          <w:szCs w:val="28"/>
        </w:rPr>
        <w:t>поселения</w:t>
      </w:r>
      <w:r w:rsidRPr="00E975DD">
        <w:rPr>
          <w:rFonts w:ascii="Times New Roman" w:hAnsi="Times New Roman"/>
          <w:sz w:val="28"/>
          <w:szCs w:val="28"/>
        </w:rPr>
        <w:t>,</w:t>
      </w:r>
      <w:r w:rsidR="00E975DD">
        <w:rPr>
          <w:rFonts w:ascii="Times New Roman" w:hAnsi="Times New Roman"/>
          <w:sz w:val="28"/>
          <w:szCs w:val="28"/>
        </w:rPr>
        <w:t xml:space="preserve"> </w:t>
      </w:r>
      <w:r w:rsidRPr="00E975DD">
        <w:rPr>
          <w:rFonts w:ascii="Times New Roman" w:hAnsi="Times New Roman"/>
          <w:sz w:val="28"/>
          <w:szCs w:val="28"/>
        </w:rPr>
        <w:t>Совет народных депутатов</w:t>
      </w:r>
      <w:r w:rsidR="00E975DD">
        <w:rPr>
          <w:rFonts w:ascii="Times New Roman" w:hAnsi="Times New Roman"/>
          <w:sz w:val="28"/>
          <w:szCs w:val="28"/>
        </w:rPr>
        <w:t xml:space="preserve"> Озёрского сельского</w:t>
      </w:r>
      <w:r w:rsidR="001113D2" w:rsidRPr="00E975DD">
        <w:rPr>
          <w:rFonts w:ascii="Times New Roman" w:hAnsi="Times New Roman"/>
          <w:sz w:val="28"/>
          <w:szCs w:val="28"/>
        </w:rPr>
        <w:t xml:space="preserve"> поселения</w:t>
      </w:r>
      <w:r w:rsidR="0051721D" w:rsidRPr="00E975DD">
        <w:rPr>
          <w:rFonts w:ascii="Times New Roman" w:hAnsi="Times New Roman"/>
          <w:sz w:val="28"/>
          <w:szCs w:val="28"/>
        </w:rPr>
        <w:t xml:space="preserve"> Бутурлиновского муниципального района Воронежской области</w:t>
      </w:r>
    </w:p>
    <w:p w:rsidR="0092458F" w:rsidRPr="00E975DD" w:rsidRDefault="0092458F" w:rsidP="00E35BDB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4E2B3B" w:rsidRPr="00E975DD" w:rsidRDefault="004E2B3B" w:rsidP="00126B1E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E975DD">
        <w:rPr>
          <w:rFonts w:ascii="Times New Roman" w:hAnsi="Times New Roman"/>
          <w:sz w:val="28"/>
          <w:szCs w:val="28"/>
        </w:rPr>
        <w:t>РЕШИЛ:</w:t>
      </w:r>
    </w:p>
    <w:p w:rsidR="00E36D29" w:rsidRPr="00E975DD" w:rsidRDefault="00E36D29" w:rsidP="00126B1E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B768F" w:rsidRPr="00E975DD" w:rsidRDefault="00CB768F" w:rsidP="00126B1E">
      <w:pPr>
        <w:numPr>
          <w:ilvl w:val="0"/>
          <w:numId w:val="12"/>
        </w:numPr>
        <w:shd w:val="clear" w:color="auto" w:fill="FFFFFF"/>
        <w:adjustRightInd w:val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975DD">
        <w:rPr>
          <w:rFonts w:ascii="Times New Roman" w:hAnsi="Times New Roman"/>
          <w:sz w:val="28"/>
          <w:szCs w:val="28"/>
        </w:rPr>
        <w:t>Установить, что кроме случаев, установленных п.1 ст.59 Налогового кодекса РФ, признаются безнадежными к взысканию и списываются недоимка и задолженность по пеням и штрафам физических лиц по земельному налогу</w:t>
      </w:r>
      <w:r w:rsidR="00D936CE">
        <w:rPr>
          <w:rFonts w:ascii="Times New Roman" w:hAnsi="Times New Roman"/>
          <w:sz w:val="28"/>
          <w:szCs w:val="28"/>
        </w:rPr>
        <w:t xml:space="preserve"> </w:t>
      </w:r>
      <w:r w:rsidRPr="00E975DD">
        <w:rPr>
          <w:rFonts w:ascii="Times New Roman" w:hAnsi="Times New Roman"/>
          <w:sz w:val="28"/>
          <w:szCs w:val="28"/>
        </w:rPr>
        <w:t xml:space="preserve">и налогу на имущество в </w:t>
      </w:r>
      <w:r w:rsidR="00E975DD">
        <w:rPr>
          <w:rFonts w:ascii="Times New Roman" w:hAnsi="Times New Roman"/>
          <w:sz w:val="28"/>
          <w:szCs w:val="28"/>
        </w:rPr>
        <w:t xml:space="preserve">Озёрском сельском </w:t>
      </w:r>
      <w:r w:rsidRPr="00E975DD">
        <w:rPr>
          <w:rFonts w:ascii="Times New Roman" w:hAnsi="Times New Roman"/>
          <w:sz w:val="28"/>
          <w:szCs w:val="28"/>
        </w:rPr>
        <w:t xml:space="preserve">поселении </w:t>
      </w:r>
      <w:r w:rsidR="0051721D" w:rsidRPr="00E975DD">
        <w:rPr>
          <w:rFonts w:ascii="Times New Roman" w:hAnsi="Times New Roman"/>
          <w:sz w:val="28"/>
          <w:szCs w:val="28"/>
        </w:rPr>
        <w:t xml:space="preserve">(код ОКТМО </w:t>
      </w:r>
      <w:r w:rsidR="00E975DD">
        <w:rPr>
          <w:rFonts w:ascii="Times New Roman" w:hAnsi="Times New Roman"/>
          <w:sz w:val="28"/>
          <w:szCs w:val="28"/>
        </w:rPr>
        <w:t>20608464</w:t>
      </w:r>
      <w:r w:rsidR="00897FFD" w:rsidRPr="00E975DD">
        <w:rPr>
          <w:rFonts w:ascii="Times New Roman" w:hAnsi="Times New Roman"/>
          <w:sz w:val="28"/>
          <w:szCs w:val="28"/>
        </w:rPr>
        <w:t xml:space="preserve">) </w:t>
      </w:r>
      <w:r w:rsidR="00185695" w:rsidRPr="00E975DD">
        <w:rPr>
          <w:rFonts w:ascii="Times New Roman" w:hAnsi="Times New Roman"/>
          <w:sz w:val="28"/>
          <w:szCs w:val="28"/>
        </w:rPr>
        <w:t xml:space="preserve">по </w:t>
      </w:r>
      <w:r w:rsidRPr="00E975DD">
        <w:rPr>
          <w:rFonts w:ascii="Times New Roman" w:hAnsi="Times New Roman"/>
          <w:sz w:val="28"/>
          <w:szCs w:val="28"/>
        </w:rPr>
        <w:t>следующим дополнительным основаниям:</w:t>
      </w:r>
    </w:p>
    <w:p w:rsidR="00321000" w:rsidRPr="00E975DD" w:rsidRDefault="00471532" w:rsidP="00E35BDB">
      <w:pPr>
        <w:shd w:val="clear" w:color="auto" w:fill="FFFFFF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E975DD">
        <w:rPr>
          <w:rFonts w:ascii="Times New Roman" w:hAnsi="Times New Roman"/>
          <w:sz w:val="28"/>
          <w:szCs w:val="28"/>
        </w:rPr>
        <w:t xml:space="preserve">1.1. </w:t>
      </w:r>
      <w:r w:rsidR="00321000" w:rsidRPr="00E975DD">
        <w:rPr>
          <w:rFonts w:ascii="Times New Roman" w:hAnsi="Times New Roman"/>
          <w:sz w:val="28"/>
          <w:szCs w:val="28"/>
        </w:rPr>
        <w:t>Задолженность физических лиц по земельному налогу и налогу на имущество, если в течение 3 лет с момента открытия наследства отсутствуют сведения о лицах, принимающих наследство</w:t>
      </w:r>
      <w:r w:rsidRPr="00E975DD">
        <w:rPr>
          <w:rFonts w:ascii="Times New Roman" w:hAnsi="Times New Roman"/>
          <w:sz w:val="28"/>
          <w:szCs w:val="28"/>
        </w:rPr>
        <w:t>,</w:t>
      </w:r>
      <w:r w:rsidR="00321000" w:rsidRPr="00E975DD">
        <w:rPr>
          <w:rFonts w:ascii="Times New Roman" w:hAnsi="Times New Roman"/>
          <w:sz w:val="28"/>
          <w:szCs w:val="28"/>
        </w:rPr>
        <w:t xml:space="preserve"> на основании следующих документов:</w:t>
      </w:r>
    </w:p>
    <w:p w:rsidR="00321000" w:rsidRPr="00E975DD" w:rsidRDefault="00471532" w:rsidP="00E35BD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5DD">
        <w:rPr>
          <w:rFonts w:ascii="Times New Roman" w:hAnsi="Times New Roman" w:cs="Times New Roman"/>
          <w:sz w:val="28"/>
          <w:szCs w:val="28"/>
        </w:rPr>
        <w:t>-</w:t>
      </w:r>
      <w:r w:rsidR="00321000" w:rsidRPr="00E975DD">
        <w:rPr>
          <w:rFonts w:ascii="Times New Roman" w:hAnsi="Times New Roman" w:cs="Times New Roman"/>
          <w:sz w:val="28"/>
          <w:szCs w:val="28"/>
        </w:rPr>
        <w:t xml:space="preserve"> копии свидетельства о смерти физического лица</w:t>
      </w:r>
      <w:r w:rsidR="00321000" w:rsidRPr="00E975DD">
        <w:rPr>
          <w:rFonts w:ascii="Times New Roman" w:eastAsia="Times New Roman" w:hAnsi="Times New Roman" w:cs="Times New Roman"/>
          <w:sz w:val="28"/>
          <w:szCs w:val="28"/>
        </w:rPr>
        <w:t xml:space="preserve">, представляемые органами записи актов гражданского состояния в установленном законодательством порядке или данных налогового органа или </w:t>
      </w:r>
      <w:r w:rsidR="00321000" w:rsidRPr="00E975DD">
        <w:rPr>
          <w:rFonts w:ascii="Times New Roman" w:hAnsi="Times New Roman" w:cs="Times New Roman"/>
          <w:sz w:val="28"/>
          <w:szCs w:val="28"/>
        </w:rPr>
        <w:t>копии решения суда об объявлении физического лица умершим;</w:t>
      </w:r>
    </w:p>
    <w:p w:rsidR="00321000" w:rsidRPr="00E975DD" w:rsidRDefault="00321000" w:rsidP="00E35BDB">
      <w:pPr>
        <w:pStyle w:val="ConsPlusNormal"/>
        <w:tabs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5DD">
        <w:rPr>
          <w:rFonts w:ascii="Times New Roman" w:hAnsi="Times New Roman" w:cs="Times New Roman"/>
          <w:sz w:val="28"/>
          <w:szCs w:val="28"/>
        </w:rPr>
        <w:t xml:space="preserve">- </w:t>
      </w:r>
      <w:r w:rsidRPr="00E975D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сведений органов (учреждений), уполномоченных совершать нотариальные действия, или нотариусов, занимающихся частной практикой, о том, что в течение трех лет со дня открытия наследства оно не принято наследником;</w:t>
      </w:r>
      <w:r w:rsidRPr="00E975DD">
        <w:rPr>
          <w:rFonts w:ascii="Times New Roman" w:hAnsi="Times New Roman" w:cs="Times New Roman"/>
          <w:sz w:val="28"/>
          <w:szCs w:val="28"/>
        </w:rPr>
        <w:br/>
        <w:t>- справки налогового органа по месту жительства физического лица о суммах недоимки и задолженности по пеням, штрафам.</w:t>
      </w:r>
    </w:p>
    <w:p w:rsidR="00185695" w:rsidRPr="00E975DD" w:rsidRDefault="00471532" w:rsidP="00E35BDB">
      <w:pPr>
        <w:shd w:val="clear" w:color="auto" w:fill="FFFFFF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E975DD">
        <w:rPr>
          <w:rFonts w:ascii="Times New Roman" w:hAnsi="Times New Roman"/>
          <w:sz w:val="28"/>
          <w:szCs w:val="28"/>
        </w:rPr>
        <w:lastRenderedPageBreak/>
        <w:t xml:space="preserve">1.2. </w:t>
      </w:r>
      <w:r w:rsidR="00321000" w:rsidRPr="00E975DD">
        <w:rPr>
          <w:rFonts w:ascii="Times New Roman" w:hAnsi="Times New Roman"/>
          <w:sz w:val="28"/>
          <w:szCs w:val="28"/>
        </w:rPr>
        <w:t>Задолженность физических лиц по земельному налогу и налогу на имущество, если общая сумма задолженности за 3-х летний период не превысила 500 рублей на основании справки налогового органа по месту жительства физического лица о суммах недоимки и задолженности по пеням, штрафам</w:t>
      </w:r>
      <w:r w:rsidR="00D936CE">
        <w:rPr>
          <w:rFonts w:ascii="Times New Roman" w:hAnsi="Times New Roman"/>
          <w:sz w:val="28"/>
          <w:szCs w:val="28"/>
        </w:rPr>
        <w:t xml:space="preserve"> </w:t>
      </w:r>
      <w:r w:rsidR="00185695" w:rsidRPr="00E975DD">
        <w:rPr>
          <w:rFonts w:ascii="Times New Roman" w:hAnsi="Times New Roman"/>
          <w:sz w:val="28"/>
          <w:szCs w:val="28"/>
        </w:rPr>
        <w:t xml:space="preserve">о суммах недоимки и задолженности по пеням, штрафам. </w:t>
      </w:r>
    </w:p>
    <w:p w:rsidR="00321000" w:rsidRPr="00E975DD" w:rsidRDefault="00471532" w:rsidP="00E35BDB">
      <w:pPr>
        <w:shd w:val="clear" w:color="auto" w:fill="FFFFFF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E975DD">
        <w:rPr>
          <w:rFonts w:ascii="Times New Roman" w:hAnsi="Times New Roman"/>
          <w:sz w:val="28"/>
          <w:szCs w:val="28"/>
        </w:rPr>
        <w:t xml:space="preserve">1.3. </w:t>
      </w:r>
      <w:r w:rsidR="00321000" w:rsidRPr="00E975DD">
        <w:rPr>
          <w:rFonts w:ascii="Times New Roman" w:hAnsi="Times New Roman"/>
          <w:sz w:val="28"/>
          <w:szCs w:val="28"/>
        </w:rPr>
        <w:t>Задолженность физических лиц по земельному налогу и налогу на имущество при отсутствии данных их места регистрации и наличии отказа суда в принятии заявления по ст.48 НК РФ на основании следующих документов:</w:t>
      </w:r>
    </w:p>
    <w:p w:rsidR="00321000" w:rsidRPr="00E975DD" w:rsidRDefault="00321000" w:rsidP="00E35BDB">
      <w:pPr>
        <w:tabs>
          <w:tab w:val="center" w:pos="567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E975DD">
        <w:rPr>
          <w:rFonts w:ascii="Times New Roman" w:hAnsi="Times New Roman"/>
          <w:sz w:val="28"/>
          <w:szCs w:val="28"/>
        </w:rPr>
        <w:t>- отказа суда в принятии заявления по ст. 48 НК РФ;</w:t>
      </w:r>
    </w:p>
    <w:p w:rsidR="00321000" w:rsidRPr="00E975DD" w:rsidRDefault="00321000" w:rsidP="00E35BDB">
      <w:pPr>
        <w:tabs>
          <w:tab w:val="center" w:pos="567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E975DD">
        <w:rPr>
          <w:rFonts w:ascii="Times New Roman" w:hAnsi="Times New Roman"/>
          <w:sz w:val="28"/>
          <w:szCs w:val="28"/>
        </w:rPr>
        <w:t>- справки территориального органа Федеральной миграционной службы (об</w:t>
      </w:r>
      <w:r w:rsidR="00D936CE">
        <w:rPr>
          <w:rFonts w:ascii="Times New Roman" w:hAnsi="Times New Roman"/>
          <w:sz w:val="28"/>
          <w:szCs w:val="28"/>
        </w:rPr>
        <w:t xml:space="preserve"> </w:t>
      </w:r>
      <w:r w:rsidRPr="00E975DD">
        <w:rPr>
          <w:rFonts w:ascii="Times New Roman" w:hAnsi="Times New Roman"/>
          <w:sz w:val="28"/>
          <w:szCs w:val="28"/>
        </w:rPr>
        <w:t>отсутствии да</w:t>
      </w:r>
      <w:r w:rsidR="00E36D29" w:rsidRPr="00E975DD">
        <w:rPr>
          <w:rFonts w:ascii="Times New Roman" w:hAnsi="Times New Roman"/>
          <w:sz w:val="28"/>
          <w:szCs w:val="28"/>
        </w:rPr>
        <w:t>нных места регистрации должника)</w:t>
      </w:r>
      <w:r w:rsidR="00471532" w:rsidRPr="00E975DD">
        <w:rPr>
          <w:rFonts w:ascii="Times New Roman" w:hAnsi="Times New Roman"/>
          <w:sz w:val="28"/>
          <w:szCs w:val="28"/>
        </w:rPr>
        <w:t>;</w:t>
      </w:r>
    </w:p>
    <w:p w:rsidR="00321000" w:rsidRPr="00E975DD" w:rsidRDefault="00321000" w:rsidP="00E35BDB">
      <w:pPr>
        <w:shd w:val="clear" w:color="auto" w:fill="FFFFFF"/>
        <w:tabs>
          <w:tab w:val="left" w:pos="3000"/>
        </w:tabs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E975DD">
        <w:rPr>
          <w:rFonts w:ascii="Times New Roman" w:hAnsi="Times New Roman"/>
          <w:sz w:val="28"/>
          <w:szCs w:val="28"/>
        </w:rPr>
        <w:t>-справки налогового органа по месту жительства физического лица о суммах</w:t>
      </w:r>
    </w:p>
    <w:p w:rsidR="00321000" w:rsidRPr="00E975DD" w:rsidRDefault="00321000" w:rsidP="00E35BDB">
      <w:pPr>
        <w:shd w:val="clear" w:color="auto" w:fill="FFFFFF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E975DD">
        <w:rPr>
          <w:rFonts w:ascii="Times New Roman" w:hAnsi="Times New Roman"/>
          <w:sz w:val="28"/>
          <w:szCs w:val="28"/>
        </w:rPr>
        <w:t>недоимки, за</w:t>
      </w:r>
      <w:r w:rsidR="00675946" w:rsidRPr="00E975DD">
        <w:rPr>
          <w:rFonts w:ascii="Times New Roman" w:hAnsi="Times New Roman"/>
          <w:sz w:val="28"/>
          <w:szCs w:val="28"/>
        </w:rPr>
        <w:t>долженности по пеням и штрафам.</w:t>
      </w:r>
    </w:p>
    <w:p w:rsidR="00321000" w:rsidRPr="00E975DD" w:rsidRDefault="00321000" w:rsidP="00E35BDB">
      <w:pPr>
        <w:shd w:val="clear" w:color="auto" w:fill="FFFFFF"/>
        <w:tabs>
          <w:tab w:val="left" w:pos="1276"/>
        </w:tabs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E975DD">
        <w:rPr>
          <w:rFonts w:ascii="Times New Roman" w:hAnsi="Times New Roman"/>
          <w:sz w:val="28"/>
          <w:szCs w:val="28"/>
        </w:rPr>
        <w:t>1.4</w:t>
      </w:r>
      <w:r w:rsidR="00471532" w:rsidRPr="00E975DD">
        <w:rPr>
          <w:rFonts w:ascii="Times New Roman" w:hAnsi="Times New Roman"/>
          <w:sz w:val="28"/>
          <w:szCs w:val="28"/>
        </w:rPr>
        <w:t>.</w:t>
      </w:r>
      <w:r w:rsidRPr="00E975DD">
        <w:rPr>
          <w:rFonts w:ascii="Times New Roman" w:hAnsi="Times New Roman"/>
          <w:sz w:val="28"/>
          <w:szCs w:val="28"/>
        </w:rPr>
        <w:t xml:space="preserve"> Суммы налогов </w:t>
      </w:r>
      <w:r w:rsidR="00471532" w:rsidRPr="00E975DD">
        <w:rPr>
          <w:rFonts w:ascii="Times New Roman" w:hAnsi="Times New Roman"/>
          <w:sz w:val="28"/>
          <w:szCs w:val="28"/>
        </w:rPr>
        <w:t xml:space="preserve">физических лиц по земельному налогу и налогу на имущество </w:t>
      </w:r>
      <w:r w:rsidRPr="00E975DD">
        <w:rPr>
          <w:rFonts w:ascii="Times New Roman" w:hAnsi="Times New Roman"/>
          <w:sz w:val="28"/>
          <w:szCs w:val="28"/>
        </w:rPr>
        <w:t>за пределами 3-х летнего срока</w:t>
      </w:r>
      <w:r w:rsidR="00D936CE">
        <w:rPr>
          <w:rFonts w:ascii="Times New Roman" w:hAnsi="Times New Roman"/>
          <w:sz w:val="28"/>
          <w:szCs w:val="28"/>
        </w:rPr>
        <w:t xml:space="preserve"> </w:t>
      </w:r>
      <w:r w:rsidRPr="00E975DD">
        <w:rPr>
          <w:rFonts w:ascii="Times New Roman" w:hAnsi="Times New Roman"/>
          <w:sz w:val="28"/>
          <w:szCs w:val="28"/>
        </w:rPr>
        <w:t>давности, не обеспеченные мерами взыскания</w:t>
      </w:r>
      <w:r w:rsidR="00E36D29" w:rsidRPr="00E975DD">
        <w:rPr>
          <w:rFonts w:ascii="Times New Roman" w:hAnsi="Times New Roman"/>
          <w:sz w:val="28"/>
          <w:szCs w:val="28"/>
        </w:rPr>
        <w:t>,</w:t>
      </w:r>
      <w:r w:rsidRPr="00E975DD">
        <w:rPr>
          <w:rFonts w:ascii="Times New Roman" w:hAnsi="Times New Roman"/>
          <w:sz w:val="28"/>
          <w:szCs w:val="28"/>
        </w:rPr>
        <w:t xml:space="preserve"> на основании следующих документов:</w:t>
      </w:r>
    </w:p>
    <w:p w:rsidR="00321000" w:rsidRPr="00E975DD" w:rsidRDefault="00321000" w:rsidP="00E35BDB">
      <w:pPr>
        <w:shd w:val="clear" w:color="auto" w:fill="FFFFFF"/>
        <w:tabs>
          <w:tab w:val="left" w:pos="1276"/>
        </w:tabs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E975DD">
        <w:rPr>
          <w:rFonts w:ascii="Times New Roman" w:hAnsi="Times New Roman"/>
          <w:sz w:val="28"/>
          <w:szCs w:val="28"/>
        </w:rPr>
        <w:t>- судебного акта об отказе в восстановлении срока;</w:t>
      </w:r>
    </w:p>
    <w:p w:rsidR="00321000" w:rsidRPr="00E975DD" w:rsidRDefault="00321000" w:rsidP="00E35BDB">
      <w:pPr>
        <w:shd w:val="clear" w:color="auto" w:fill="FFFFFF"/>
        <w:tabs>
          <w:tab w:val="left" w:pos="3000"/>
        </w:tabs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E975DD">
        <w:rPr>
          <w:rFonts w:ascii="Times New Roman" w:hAnsi="Times New Roman"/>
          <w:sz w:val="28"/>
          <w:szCs w:val="28"/>
        </w:rPr>
        <w:t>-справки налогового органа по месту жительства физического лица о суммах</w:t>
      </w:r>
    </w:p>
    <w:p w:rsidR="00321000" w:rsidRPr="00E975DD" w:rsidRDefault="00321000" w:rsidP="00E35BDB">
      <w:pPr>
        <w:shd w:val="clear" w:color="auto" w:fill="FFFFFF"/>
        <w:tabs>
          <w:tab w:val="left" w:pos="1276"/>
        </w:tabs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E975DD">
        <w:rPr>
          <w:rFonts w:ascii="Times New Roman" w:hAnsi="Times New Roman"/>
          <w:sz w:val="28"/>
          <w:szCs w:val="28"/>
        </w:rPr>
        <w:t>недоимки, з</w:t>
      </w:r>
      <w:r w:rsidR="00471532" w:rsidRPr="00E975DD">
        <w:rPr>
          <w:rFonts w:ascii="Times New Roman" w:hAnsi="Times New Roman"/>
          <w:sz w:val="28"/>
          <w:szCs w:val="28"/>
        </w:rPr>
        <w:t>адолженности по пеням и штрафам.</w:t>
      </w:r>
    </w:p>
    <w:p w:rsidR="00321000" w:rsidRPr="00E975DD" w:rsidRDefault="00321000" w:rsidP="00E35BDB">
      <w:pPr>
        <w:shd w:val="clear" w:color="auto" w:fill="FFFFFF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E975DD">
        <w:rPr>
          <w:rFonts w:ascii="Times New Roman" w:hAnsi="Times New Roman"/>
          <w:sz w:val="28"/>
          <w:szCs w:val="28"/>
        </w:rPr>
        <w:t>1.5</w:t>
      </w:r>
      <w:r w:rsidR="00471532" w:rsidRPr="00E975DD">
        <w:rPr>
          <w:rFonts w:ascii="Times New Roman" w:hAnsi="Times New Roman"/>
          <w:sz w:val="28"/>
          <w:szCs w:val="28"/>
        </w:rPr>
        <w:t>.</w:t>
      </w:r>
      <w:r w:rsidRPr="00E975DD">
        <w:rPr>
          <w:rFonts w:ascii="Times New Roman" w:hAnsi="Times New Roman"/>
          <w:sz w:val="28"/>
          <w:szCs w:val="28"/>
        </w:rPr>
        <w:t xml:space="preserve"> Суммы пени по налогам </w:t>
      </w:r>
      <w:r w:rsidR="00E36D29" w:rsidRPr="00E975DD">
        <w:rPr>
          <w:rFonts w:ascii="Times New Roman" w:hAnsi="Times New Roman"/>
          <w:sz w:val="28"/>
          <w:szCs w:val="28"/>
        </w:rPr>
        <w:t xml:space="preserve">физических лиц по земельному налогу и налогу на имущество </w:t>
      </w:r>
      <w:r w:rsidRPr="00E975DD">
        <w:rPr>
          <w:rFonts w:ascii="Times New Roman" w:hAnsi="Times New Roman"/>
          <w:sz w:val="28"/>
          <w:szCs w:val="28"/>
        </w:rPr>
        <w:t>при отсутствии задолженности по данному</w:t>
      </w:r>
      <w:r w:rsidR="00D936CE">
        <w:rPr>
          <w:rFonts w:ascii="Times New Roman" w:hAnsi="Times New Roman"/>
          <w:sz w:val="28"/>
          <w:szCs w:val="28"/>
        </w:rPr>
        <w:t xml:space="preserve"> </w:t>
      </w:r>
      <w:r w:rsidRPr="00E975DD">
        <w:rPr>
          <w:rFonts w:ascii="Times New Roman" w:hAnsi="Times New Roman"/>
          <w:sz w:val="28"/>
          <w:szCs w:val="28"/>
        </w:rPr>
        <w:t>налогу за пределами 3-х летнего срока на основании следующих документов:</w:t>
      </w:r>
    </w:p>
    <w:p w:rsidR="00321000" w:rsidRPr="00E975DD" w:rsidRDefault="00321000" w:rsidP="00E35BDB">
      <w:pPr>
        <w:shd w:val="clear" w:color="auto" w:fill="FFFFFF"/>
        <w:tabs>
          <w:tab w:val="left" w:pos="1276"/>
          <w:tab w:val="left" w:pos="7770"/>
        </w:tabs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E975DD">
        <w:rPr>
          <w:rFonts w:ascii="Times New Roman" w:hAnsi="Times New Roman"/>
          <w:sz w:val="28"/>
          <w:szCs w:val="28"/>
        </w:rPr>
        <w:t>- судебного акта об отказе в восстановлении срока;</w:t>
      </w:r>
    </w:p>
    <w:p w:rsidR="00321000" w:rsidRPr="00E975DD" w:rsidRDefault="00321000" w:rsidP="00E35BDB">
      <w:pPr>
        <w:shd w:val="clear" w:color="auto" w:fill="FFFFFF"/>
        <w:tabs>
          <w:tab w:val="left" w:pos="3000"/>
        </w:tabs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E975DD">
        <w:rPr>
          <w:rFonts w:ascii="Times New Roman" w:hAnsi="Times New Roman"/>
          <w:sz w:val="28"/>
          <w:szCs w:val="28"/>
        </w:rPr>
        <w:t>-справки налогового органа по месту жительства физического лица о суммах</w:t>
      </w:r>
    </w:p>
    <w:p w:rsidR="00321000" w:rsidRPr="00E975DD" w:rsidRDefault="00321000" w:rsidP="00E35BDB">
      <w:pPr>
        <w:shd w:val="clear" w:color="auto" w:fill="FFFFFF"/>
        <w:tabs>
          <w:tab w:val="left" w:pos="1276"/>
        </w:tabs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E975DD">
        <w:rPr>
          <w:rFonts w:ascii="Times New Roman" w:hAnsi="Times New Roman"/>
          <w:sz w:val="28"/>
          <w:szCs w:val="28"/>
        </w:rPr>
        <w:t>недоимки, з</w:t>
      </w:r>
      <w:r w:rsidR="007B4770" w:rsidRPr="00E975DD">
        <w:rPr>
          <w:rFonts w:ascii="Times New Roman" w:hAnsi="Times New Roman"/>
          <w:sz w:val="28"/>
          <w:szCs w:val="28"/>
        </w:rPr>
        <w:t>адолженности по пеням и штрафам.</w:t>
      </w:r>
    </w:p>
    <w:p w:rsidR="007B4770" w:rsidRPr="00E975DD" w:rsidRDefault="00471532" w:rsidP="00E35BDB">
      <w:pPr>
        <w:shd w:val="clear" w:color="auto" w:fill="FFFFFF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E975DD">
        <w:rPr>
          <w:rFonts w:ascii="Times New Roman" w:hAnsi="Times New Roman"/>
          <w:sz w:val="28"/>
          <w:szCs w:val="28"/>
        </w:rPr>
        <w:t>1.6.</w:t>
      </w:r>
      <w:r w:rsidR="00321000" w:rsidRPr="00E975DD">
        <w:rPr>
          <w:rFonts w:ascii="Times New Roman" w:hAnsi="Times New Roman"/>
          <w:sz w:val="28"/>
          <w:szCs w:val="28"/>
        </w:rPr>
        <w:t xml:space="preserve"> Задолженность, образовавшаяся на дату смерти физического лица в случае утраты имущества (прекращения права собственности) физическим лицом до даты смерти или объявления его умершим в порядке, установленном гражданским процессуальным законодательством РФ,</w:t>
      </w:r>
      <w:r w:rsidR="00D936CE">
        <w:rPr>
          <w:rFonts w:ascii="Times New Roman" w:hAnsi="Times New Roman"/>
          <w:sz w:val="28"/>
          <w:szCs w:val="28"/>
        </w:rPr>
        <w:t xml:space="preserve"> </w:t>
      </w:r>
      <w:r w:rsidR="007B4770" w:rsidRPr="00E975DD">
        <w:rPr>
          <w:rFonts w:ascii="Times New Roman" w:hAnsi="Times New Roman"/>
          <w:sz w:val="28"/>
          <w:szCs w:val="28"/>
        </w:rPr>
        <w:t>на основании следующих документов:</w:t>
      </w:r>
    </w:p>
    <w:p w:rsidR="007B4770" w:rsidRPr="00E975DD" w:rsidRDefault="007B4770" w:rsidP="00E35BDB">
      <w:pPr>
        <w:tabs>
          <w:tab w:val="center" w:pos="567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E975DD">
        <w:rPr>
          <w:rFonts w:ascii="Times New Roman" w:hAnsi="Times New Roman"/>
          <w:sz w:val="28"/>
          <w:szCs w:val="28"/>
        </w:rPr>
        <w:t>- свидетельства о смерти должника;</w:t>
      </w:r>
    </w:p>
    <w:p w:rsidR="007B4770" w:rsidRPr="00E975DD" w:rsidRDefault="007B4770" w:rsidP="00E35BDB">
      <w:pPr>
        <w:shd w:val="clear" w:color="auto" w:fill="FFFFFF"/>
        <w:tabs>
          <w:tab w:val="left" w:pos="3000"/>
        </w:tabs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E975DD">
        <w:rPr>
          <w:rFonts w:ascii="Times New Roman" w:hAnsi="Times New Roman"/>
          <w:sz w:val="28"/>
          <w:szCs w:val="28"/>
        </w:rPr>
        <w:t>-справки налогового органа по месту жительства физического лица о суммах</w:t>
      </w:r>
    </w:p>
    <w:p w:rsidR="00321000" w:rsidRPr="00E975DD" w:rsidRDefault="007B4770" w:rsidP="00E35BDB">
      <w:pPr>
        <w:shd w:val="clear" w:color="auto" w:fill="FFFFFF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E975DD">
        <w:rPr>
          <w:rFonts w:ascii="Times New Roman" w:hAnsi="Times New Roman"/>
          <w:sz w:val="28"/>
          <w:szCs w:val="28"/>
        </w:rPr>
        <w:t>недоимки, задолженности по пеням и штрафам.</w:t>
      </w:r>
    </w:p>
    <w:p w:rsidR="00321000" w:rsidRPr="00E975DD" w:rsidRDefault="00321000" w:rsidP="00E35BDB">
      <w:pPr>
        <w:tabs>
          <w:tab w:val="center" w:pos="567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E975DD">
        <w:rPr>
          <w:rFonts w:ascii="Times New Roman" w:hAnsi="Times New Roman"/>
          <w:sz w:val="28"/>
          <w:szCs w:val="28"/>
        </w:rPr>
        <w:t>1.7.Отсутствие имущества, на которое может быть обращено взыскание, по состоянию на дату задолженности, превышающую 3-х летний период, на основании следующих документов:</w:t>
      </w:r>
    </w:p>
    <w:p w:rsidR="00321000" w:rsidRPr="00E975DD" w:rsidRDefault="00321000" w:rsidP="00E35BDB">
      <w:pPr>
        <w:tabs>
          <w:tab w:val="center" w:pos="567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E975DD">
        <w:rPr>
          <w:rFonts w:ascii="Times New Roman" w:hAnsi="Times New Roman"/>
          <w:sz w:val="28"/>
          <w:szCs w:val="28"/>
        </w:rPr>
        <w:t>- справки регистрирующего органа об отсутствии зарегистрированного за должником имущества;</w:t>
      </w:r>
    </w:p>
    <w:p w:rsidR="00321000" w:rsidRPr="00E975DD" w:rsidRDefault="00321000" w:rsidP="00E35BDB">
      <w:pPr>
        <w:shd w:val="clear" w:color="auto" w:fill="FFFFFF"/>
        <w:tabs>
          <w:tab w:val="left" w:pos="3000"/>
        </w:tabs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E975DD">
        <w:rPr>
          <w:rFonts w:ascii="Times New Roman" w:hAnsi="Times New Roman"/>
          <w:sz w:val="28"/>
          <w:szCs w:val="28"/>
        </w:rPr>
        <w:t>-справки налогового органа по месту жительства физического лица о суммах</w:t>
      </w:r>
    </w:p>
    <w:p w:rsidR="0010711B" w:rsidRPr="00E975DD" w:rsidRDefault="00321000" w:rsidP="00E35BDB">
      <w:pPr>
        <w:shd w:val="clear" w:color="auto" w:fill="FFFFFF"/>
        <w:tabs>
          <w:tab w:val="left" w:pos="3000"/>
          <w:tab w:val="left" w:pos="8085"/>
        </w:tabs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E975DD">
        <w:rPr>
          <w:rFonts w:ascii="Times New Roman" w:hAnsi="Times New Roman"/>
          <w:sz w:val="28"/>
          <w:szCs w:val="28"/>
        </w:rPr>
        <w:t>недоимки, з</w:t>
      </w:r>
      <w:r w:rsidR="007B4770" w:rsidRPr="00E975DD">
        <w:rPr>
          <w:rFonts w:ascii="Times New Roman" w:hAnsi="Times New Roman"/>
          <w:sz w:val="28"/>
          <w:szCs w:val="28"/>
        </w:rPr>
        <w:t>адолженности по пеням и штрафам.</w:t>
      </w:r>
    </w:p>
    <w:p w:rsidR="00321000" w:rsidRPr="00E975DD" w:rsidRDefault="00597F67" w:rsidP="00E35BDB">
      <w:pPr>
        <w:shd w:val="clear" w:color="auto" w:fill="FFFFFF"/>
        <w:tabs>
          <w:tab w:val="left" w:pos="3000"/>
          <w:tab w:val="left" w:pos="8085"/>
        </w:tabs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E975DD">
        <w:rPr>
          <w:rFonts w:ascii="Times New Roman" w:hAnsi="Times New Roman"/>
          <w:sz w:val="28"/>
          <w:szCs w:val="28"/>
        </w:rPr>
        <w:t>1.8.Наличие акта о невозможности взыскания по задолженности со сроком образования более 3-х лет на основании справки налогового органа по месту жительства физического лица о суммах</w:t>
      </w:r>
      <w:r w:rsidR="00D936CE">
        <w:rPr>
          <w:rFonts w:ascii="Times New Roman" w:hAnsi="Times New Roman"/>
          <w:sz w:val="28"/>
          <w:szCs w:val="28"/>
        </w:rPr>
        <w:t xml:space="preserve"> </w:t>
      </w:r>
      <w:r w:rsidRPr="00E975DD">
        <w:rPr>
          <w:rFonts w:ascii="Times New Roman" w:hAnsi="Times New Roman"/>
          <w:sz w:val="28"/>
          <w:szCs w:val="28"/>
        </w:rPr>
        <w:t>недоимки, задолженности по пеням и штрафам.</w:t>
      </w:r>
    </w:p>
    <w:p w:rsidR="00B441F5" w:rsidRPr="00D936CE" w:rsidRDefault="001913D5" w:rsidP="00E35BDB">
      <w:pPr>
        <w:shd w:val="clear" w:color="auto" w:fill="FFFFFF"/>
        <w:tabs>
          <w:tab w:val="left" w:pos="3000"/>
          <w:tab w:val="left" w:pos="8085"/>
        </w:tabs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D936CE">
        <w:rPr>
          <w:rFonts w:ascii="Times New Roman" w:hAnsi="Times New Roman"/>
          <w:sz w:val="28"/>
          <w:szCs w:val="28"/>
        </w:rPr>
        <w:t xml:space="preserve">1.9. </w:t>
      </w:r>
      <w:r w:rsidR="00B441F5" w:rsidRPr="00D936CE">
        <w:rPr>
          <w:rFonts w:ascii="Times New Roman" w:hAnsi="Times New Roman"/>
          <w:sz w:val="28"/>
          <w:szCs w:val="28"/>
        </w:rPr>
        <w:t xml:space="preserve">Наличие у физического лица недоимки по земельному налогу, налогу на имущество, а также начисленной на эту сумму задолженности по пеням и </w:t>
      </w:r>
      <w:r w:rsidR="00B441F5" w:rsidRPr="00D936CE">
        <w:rPr>
          <w:rFonts w:ascii="Times New Roman" w:hAnsi="Times New Roman"/>
          <w:sz w:val="28"/>
          <w:szCs w:val="28"/>
        </w:rPr>
        <w:lastRenderedPageBreak/>
        <w:t>штрафам, срок взыскания которых в судебном порядке истек, на основании следующих документов:</w:t>
      </w:r>
    </w:p>
    <w:p w:rsidR="001913D5" w:rsidRPr="00D936CE" w:rsidRDefault="00B441F5" w:rsidP="00E35BDB">
      <w:pPr>
        <w:shd w:val="clear" w:color="auto" w:fill="FFFFFF"/>
        <w:tabs>
          <w:tab w:val="left" w:pos="3000"/>
          <w:tab w:val="left" w:pos="8085"/>
        </w:tabs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D936CE">
        <w:rPr>
          <w:rFonts w:ascii="Times New Roman" w:hAnsi="Times New Roman"/>
          <w:sz w:val="28"/>
          <w:szCs w:val="28"/>
        </w:rPr>
        <w:t>-  решение о признании безнадежными к взысканию и списанию недоимки, задолженности по пеням, штрафам и процентам;</w:t>
      </w:r>
    </w:p>
    <w:p w:rsidR="00B441F5" w:rsidRPr="00D936CE" w:rsidRDefault="00B441F5" w:rsidP="00E35BDB">
      <w:pPr>
        <w:shd w:val="clear" w:color="auto" w:fill="FFFFFF"/>
        <w:tabs>
          <w:tab w:val="left" w:pos="3000"/>
          <w:tab w:val="left" w:pos="8085"/>
        </w:tabs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D936CE">
        <w:rPr>
          <w:rFonts w:ascii="Times New Roman" w:hAnsi="Times New Roman"/>
          <w:sz w:val="28"/>
          <w:szCs w:val="28"/>
        </w:rPr>
        <w:t>- справка налогового органа о суммах недоимки и задолженности по пеням, штрафам и процентам.</w:t>
      </w:r>
    </w:p>
    <w:p w:rsidR="00B441F5" w:rsidRPr="00D936CE" w:rsidRDefault="0033507D" w:rsidP="00E35BDB">
      <w:pPr>
        <w:shd w:val="clear" w:color="auto" w:fill="FFFFFF"/>
        <w:tabs>
          <w:tab w:val="left" w:pos="3000"/>
          <w:tab w:val="left" w:pos="8085"/>
        </w:tabs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D936CE">
        <w:rPr>
          <w:rFonts w:ascii="Times New Roman" w:hAnsi="Times New Roman"/>
          <w:sz w:val="28"/>
          <w:szCs w:val="28"/>
        </w:rPr>
        <w:t>1.1</w:t>
      </w:r>
      <w:r w:rsidR="00B441F5" w:rsidRPr="00D936CE">
        <w:rPr>
          <w:rFonts w:ascii="Times New Roman" w:hAnsi="Times New Roman"/>
          <w:sz w:val="28"/>
          <w:szCs w:val="28"/>
        </w:rPr>
        <w:t>0. Наличие у физического лица недоимки, задолженности по пеням и штрафам по земельному налогу, налогу на имущество, принудительное взыскание которых по исполнительным листам невозможно по основаниям, предусмотренных пунктами</w:t>
      </w:r>
      <w:r w:rsidR="00EC3E88" w:rsidRPr="00D936CE">
        <w:rPr>
          <w:rFonts w:ascii="Times New Roman" w:hAnsi="Times New Roman"/>
          <w:sz w:val="28"/>
          <w:szCs w:val="28"/>
        </w:rPr>
        <w:t xml:space="preserve"> </w:t>
      </w:r>
      <w:r w:rsidR="00B441F5" w:rsidRPr="00D936CE">
        <w:rPr>
          <w:rFonts w:ascii="Times New Roman" w:hAnsi="Times New Roman"/>
          <w:sz w:val="28"/>
          <w:szCs w:val="28"/>
        </w:rPr>
        <w:t>3 и 4 части 1 статьи 46 Федерального закона от 02.10.2007 года № 229-ФЗ «О</w:t>
      </w:r>
      <w:r w:rsidR="00CE7B2D" w:rsidRPr="00D936CE">
        <w:rPr>
          <w:rFonts w:ascii="Times New Roman" w:hAnsi="Times New Roman"/>
          <w:sz w:val="28"/>
          <w:szCs w:val="28"/>
        </w:rPr>
        <w:t>б исполнительном производстве»</w:t>
      </w:r>
      <w:r w:rsidR="00B441F5" w:rsidRPr="00D936CE">
        <w:rPr>
          <w:rFonts w:ascii="Times New Roman" w:hAnsi="Times New Roman"/>
          <w:sz w:val="28"/>
          <w:szCs w:val="28"/>
        </w:rPr>
        <w:t>:</w:t>
      </w:r>
    </w:p>
    <w:p w:rsidR="00B441F5" w:rsidRPr="00D936CE" w:rsidRDefault="00CE7B2D" w:rsidP="00E35BDB">
      <w:pPr>
        <w:shd w:val="clear" w:color="auto" w:fill="FFFFFF"/>
        <w:tabs>
          <w:tab w:val="left" w:pos="3000"/>
          <w:tab w:val="left" w:pos="8085"/>
        </w:tabs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D936CE">
        <w:rPr>
          <w:rFonts w:ascii="Times New Roman" w:hAnsi="Times New Roman"/>
          <w:sz w:val="28"/>
          <w:szCs w:val="28"/>
        </w:rPr>
        <w:t>- к</w:t>
      </w:r>
      <w:r w:rsidR="00B441F5" w:rsidRPr="00D936CE">
        <w:rPr>
          <w:rFonts w:ascii="Times New Roman" w:hAnsi="Times New Roman"/>
          <w:sz w:val="28"/>
          <w:szCs w:val="28"/>
        </w:rPr>
        <w:t xml:space="preserve">огда невозможно установить местонахождение должника, его имущества либо получить сведения об иных ценностях, находящихся на счетах, во вкладах или на хранении в банках или иных кредитных организациях, за исключением случаев, когда предусмотрен розыск должника или </w:t>
      </w:r>
      <w:r w:rsidRPr="00D936CE">
        <w:rPr>
          <w:rFonts w:ascii="Times New Roman" w:hAnsi="Times New Roman"/>
          <w:sz w:val="28"/>
          <w:szCs w:val="28"/>
        </w:rPr>
        <w:t>его имущества;</w:t>
      </w:r>
    </w:p>
    <w:p w:rsidR="00CE7B2D" w:rsidRPr="00D936CE" w:rsidRDefault="00CE7B2D" w:rsidP="00CE7B2D">
      <w:pPr>
        <w:shd w:val="clear" w:color="auto" w:fill="FFFFFF"/>
        <w:tabs>
          <w:tab w:val="left" w:pos="3000"/>
          <w:tab w:val="left" w:pos="8085"/>
        </w:tabs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D936CE">
        <w:rPr>
          <w:rFonts w:ascii="Times New Roman" w:hAnsi="Times New Roman"/>
          <w:sz w:val="28"/>
          <w:szCs w:val="28"/>
        </w:rPr>
        <w:t>- когда у должника отсутствует имущество, на которое может быть обращено взыскание, и все принятые судебным приставом-исполнителем допустимые законом меры по отысканию его имущества оказались безрезультативными</w:t>
      </w:r>
    </w:p>
    <w:p w:rsidR="00B441F5" w:rsidRPr="00D936CE" w:rsidRDefault="00CE7B2D" w:rsidP="00CE7B2D">
      <w:pPr>
        <w:shd w:val="clear" w:color="auto" w:fill="FFFFFF"/>
        <w:tabs>
          <w:tab w:val="left" w:pos="3000"/>
          <w:tab w:val="left" w:pos="8085"/>
        </w:tabs>
        <w:adjustRightInd w:val="0"/>
        <w:ind w:firstLine="0"/>
        <w:contextualSpacing/>
        <w:rPr>
          <w:rFonts w:ascii="Times New Roman" w:hAnsi="Times New Roman"/>
          <w:sz w:val="28"/>
          <w:szCs w:val="28"/>
        </w:rPr>
      </w:pPr>
      <w:r w:rsidRPr="00D936CE">
        <w:rPr>
          <w:rFonts w:ascii="Times New Roman" w:hAnsi="Times New Roman"/>
          <w:sz w:val="28"/>
          <w:szCs w:val="28"/>
        </w:rPr>
        <w:t>на основании следующих документов:</w:t>
      </w:r>
    </w:p>
    <w:p w:rsidR="00CE7B2D" w:rsidRPr="00D936CE" w:rsidRDefault="00CE7B2D" w:rsidP="00CE7B2D">
      <w:pPr>
        <w:shd w:val="clear" w:color="auto" w:fill="FFFFFF"/>
        <w:tabs>
          <w:tab w:val="left" w:pos="3000"/>
          <w:tab w:val="left" w:pos="8085"/>
        </w:tabs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D936CE">
        <w:rPr>
          <w:rFonts w:ascii="Times New Roman" w:hAnsi="Times New Roman"/>
          <w:sz w:val="28"/>
          <w:szCs w:val="28"/>
        </w:rPr>
        <w:t xml:space="preserve">- копии постановлений о возвращении исполнительного документа, по которому взыскание не производилось или произведено частично, копии </w:t>
      </w:r>
      <w:r w:rsidR="004F7AA2" w:rsidRPr="00D936CE">
        <w:rPr>
          <w:rFonts w:ascii="Times New Roman" w:hAnsi="Times New Roman"/>
          <w:sz w:val="28"/>
          <w:szCs w:val="28"/>
        </w:rPr>
        <w:t>п</w:t>
      </w:r>
      <w:r w:rsidRPr="00D936CE">
        <w:rPr>
          <w:rFonts w:ascii="Times New Roman" w:hAnsi="Times New Roman"/>
          <w:sz w:val="28"/>
          <w:szCs w:val="28"/>
        </w:rPr>
        <w:t>остановлений об окончании исполнительного производства, вынесенных судебным приставом-исполнителем, либо документ, подтверждающий невозможность совершения исполнения;</w:t>
      </w:r>
    </w:p>
    <w:p w:rsidR="00CE7B2D" w:rsidRPr="00E975DD" w:rsidRDefault="00CE7B2D" w:rsidP="00CE7B2D">
      <w:pPr>
        <w:shd w:val="clear" w:color="auto" w:fill="FFFFFF"/>
        <w:tabs>
          <w:tab w:val="left" w:pos="3000"/>
          <w:tab w:val="left" w:pos="8085"/>
        </w:tabs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D936CE">
        <w:rPr>
          <w:rFonts w:ascii="Times New Roman" w:hAnsi="Times New Roman"/>
          <w:sz w:val="28"/>
          <w:szCs w:val="28"/>
        </w:rPr>
        <w:t>- справка налогового органа о суммах недоимки и задолженности по пеням, штрафам и процентам.</w:t>
      </w:r>
    </w:p>
    <w:p w:rsidR="0033507D" w:rsidRDefault="00CB768F" w:rsidP="0033507D">
      <w:pPr>
        <w:pStyle w:val="af0"/>
        <w:rPr>
          <w:szCs w:val="28"/>
        </w:rPr>
      </w:pPr>
      <w:bookmarkStart w:id="0" w:name="_GoBack"/>
      <w:bookmarkEnd w:id="0"/>
      <w:r w:rsidRPr="00E975DD">
        <w:rPr>
          <w:szCs w:val="28"/>
        </w:rPr>
        <w:t xml:space="preserve">2. </w:t>
      </w:r>
      <w:r w:rsidR="0033507D">
        <w:rPr>
          <w:szCs w:val="28"/>
        </w:rPr>
        <w:t>Опубликовать настоящее решение в официальном периодическом печатном издании «Вестник муниципальных правовых актов Озёрского сельского поселения   Бутурлиновского муниципального района Воронежской области и  иной официальной информации».</w:t>
      </w:r>
    </w:p>
    <w:p w:rsidR="00EC3E88" w:rsidRDefault="00B81810" w:rsidP="00A32CC2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E975DD">
        <w:rPr>
          <w:rFonts w:ascii="Times New Roman" w:hAnsi="Times New Roman"/>
          <w:sz w:val="28"/>
          <w:szCs w:val="28"/>
        </w:rPr>
        <w:t xml:space="preserve">3. Признать утратившими силу </w:t>
      </w:r>
      <w:r w:rsidR="00DF180C" w:rsidRPr="00E975DD">
        <w:rPr>
          <w:rFonts w:ascii="Times New Roman" w:hAnsi="Times New Roman"/>
          <w:sz w:val="28"/>
          <w:szCs w:val="28"/>
        </w:rPr>
        <w:t xml:space="preserve">следующие </w:t>
      </w:r>
      <w:r w:rsidRPr="00E975DD">
        <w:rPr>
          <w:rFonts w:ascii="Times New Roman" w:hAnsi="Times New Roman"/>
          <w:sz w:val="28"/>
          <w:szCs w:val="28"/>
        </w:rPr>
        <w:t>решения</w:t>
      </w:r>
      <w:r w:rsidR="00471532" w:rsidRPr="00E975DD">
        <w:rPr>
          <w:rFonts w:ascii="Times New Roman" w:hAnsi="Times New Roman"/>
          <w:sz w:val="28"/>
          <w:szCs w:val="28"/>
        </w:rPr>
        <w:t xml:space="preserve"> Совета народных депутатов </w:t>
      </w:r>
      <w:r w:rsidR="0033507D">
        <w:rPr>
          <w:rFonts w:ascii="Times New Roman" w:hAnsi="Times New Roman"/>
          <w:sz w:val="28"/>
          <w:szCs w:val="28"/>
        </w:rPr>
        <w:t>Озёрского сельского</w:t>
      </w:r>
      <w:r w:rsidR="00EC3E88">
        <w:rPr>
          <w:rFonts w:ascii="Times New Roman" w:hAnsi="Times New Roman"/>
          <w:sz w:val="28"/>
          <w:szCs w:val="28"/>
        </w:rPr>
        <w:t xml:space="preserve"> поселения</w:t>
      </w:r>
      <w:r w:rsidR="00471532" w:rsidRPr="00E975DD">
        <w:rPr>
          <w:rFonts w:ascii="Times New Roman" w:hAnsi="Times New Roman"/>
          <w:sz w:val="28"/>
          <w:szCs w:val="28"/>
        </w:rPr>
        <w:t xml:space="preserve"> </w:t>
      </w:r>
      <w:r w:rsidR="00EC3E88" w:rsidRPr="00A32CC2">
        <w:rPr>
          <w:rFonts w:ascii="Times New Roman" w:hAnsi="Times New Roman"/>
          <w:sz w:val="28"/>
          <w:szCs w:val="28"/>
        </w:rPr>
        <w:t>от 14.10.2016г.№ 68 «</w:t>
      </w:r>
      <w:r w:rsidR="00EC3E88" w:rsidRPr="00A32CC2">
        <w:rPr>
          <w:rFonts w:ascii="Times New Roman" w:hAnsi="Times New Roman"/>
          <w:sz w:val="28"/>
        </w:rPr>
        <w:t>Об утверждении дополнительных оснований признания безнадежными к взысканию недоимки, задолженности по пеням и штрафам по земельному налогу и налогу на имущество физических лиц</w:t>
      </w:r>
      <w:r w:rsidR="00A32CC2">
        <w:rPr>
          <w:rFonts w:ascii="Times New Roman" w:hAnsi="Times New Roman"/>
          <w:sz w:val="28"/>
        </w:rPr>
        <w:t>»,</w:t>
      </w:r>
      <w:r w:rsidR="00EC3E88">
        <w:rPr>
          <w:rFonts w:ascii="Times New Roman" w:hAnsi="Times New Roman"/>
          <w:b/>
          <w:sz w:val="28"/>
        </w:rPr>
        <w:t xml:space="preserve"> </w:t>
      </w:r>
      <w:r w:rsidR="00EC3E88" w:rsidRPr="00EC3E88">
        <w:rPr>
          <w:rFonts w:ascii="Times New Roman" w:hAnsi="Times New Roman"/>
          <w:sz w:val="28"/>
        </w:rPr>
        <w:t>от 31.10.2017г.</w:t>
      </w:r>
      <w:r w:rsidR="00A32CC2">
        <w:rPr>
          <w:rFonts w:ascii="Times New Roman" w:hAnsi="Times New Roman"/>
          <w:sz w:val="28"/>
        </w:rPr>
        <w:t xml:space="preserve"> № 113 </w:t>
      </w:r>
      <w:r w:rsidR="00EC3E88" w:rsidRPr="00EC3E88">
        <w:rPr>
          <w:rFonts w:ascii="Times New Roman" w:hAnsi="Times New Roman"/>
          <w:sz w:val="28"/>
        </w:rPr>
        <w:t>«</w:t>
      </w:r>
      <w:r w:rsidR="00EC3E88" w:rsidRPr="00EC3E88">
        <w:rPr>
          <w:rFonts w:ascii="Times New Roman" w:hAnsi="Times New Roman"/>
          <w:sz w:val="28"/>
          <w:szCs w:val="28"/>
        </w:rPr>
        <w:t>О внесении изменений в  решение Совета народных депутатов  Озерского сельского поселения от 14.10.2016 г. № 68  «Об утверждении дополнительных оснований признания безнадежными к взысканию недоимки, задолженности по пеням и штрафам по земельному налогу и налогу на имущество физических лиц»</w:t>
      </w:r>
      <w:r w:rsidR="00EC3E88">
        <w:rPr>
          <w:rFonts w:ascii="Times New Roman" w:hAnsi="Times New Roman"/>
          <w:sz w:val="28"/>
          <w:szCs w:val="28"/>
        </w:rPr>
        <w:t>»</w:t>
      </w:r>
      <w:r w:rsidR="00A32CC2">
        <w:rPr>
          <w:rFonts w:ascii="Times New Roman" w:hAnsi="Times New Roman"/>
          <w:sz w:val="28"/>
          <w:szCs w:val="28"/>
        </w:rPr>
        <w:t xml:space="preserve">, </w:t>
      </w:r>
      <w:r w:rsidR="00EC3E88">
        <w:rPr>
          <w:rFonts w:ascii="Times New Roman" w:hAnsi="Times New Roman"/>
          <w:sz w:val="28"/>
          <w:szCs w:val="28"/>
        </w:rPr>
        <w:t>от 30.08.2018г</w:t>
      </w:r>
      <w:r w:rsidR="00EC3E88" w:rsidRPr="00EC3E88">
        <w:rPr>
          <w:rFonts w:ascii="Times New Roman" w:hAnsi="Times New Roman"/>
          <w:sz w:val="28"/>
          <w:szCs w:val="28"/>
        </w:rPr>
        <w:t>.</w:t>
      </w:r>
      <w:r w:rsidR="00A32CC2">
        <w:rPr>
          <w:rFonts w:ascii="Times New Roman" w:hAnsi="Times New Roman"/>
          <w:sz w:val="28"/>
          <w:szCs w:val="28"/>
        </w:rPr>
        <w:t xml:space="preserve"> № 152 </w:t>
      </w:r>
      <w:r w:rsidR="00EC3E88" w:rsidRPr="00EC3E88">
        <w:rPr>
          <w:rFonts w:ascii="Times New Roman" w:hAnsi="Times New Roman"/>
          <w:sz w:val="28"/>
          <w:szCs w:val="28"/>
        </w:rPr>
        <w:t>«О внесении изменений в  решение Совета народных депутатов  Озерского сельского поселения от 14.10.2016 г. № 68  «Об утверждении дополнительных оснований признания безнадежными к взысканию недоимки, задолженности по пеням и штрафам по земельному налогу и налогу на имущество физических лиц»</w:t>
      </w:r>
      <w:r w:rsidR="00EC3E88">
        <w:rPr>
          <w:rFonts w:ascii="Times New Roman" w:hAnsi="Times New Roman"/>
          <w:sz w:val="28"/>
          <w:szCs w:val="28"/>
        </w:rPr>
        <w:t>»</w:t>
      </w:r>
      <w:r w:rsidR="00A32CC2">
        <w:rPr>
          <w:rFonts w:ascii="Times New Roman" w:hAnsi="Times New Roman"/>
          <w:sz w:val="28"/>
          <w:szCs w:val="28"/>
        </w:rPr>
        <w:t xml:space="preserve">, </w:t>
      </w:r>
      <w:r w:rsidR="00EC3E88">
        <w:rPr>
          <w:rFonts w:ascii="Times New Roman" w:hAnsi="Times New Roman"/>
          <w:bCs/>
          <w:sz w:val="28"/>
          <w:szCs w:val="28"/>
        </w:rPr>
        <w:t>от 28.06.2019г.</w:t>
      </w:r>
      <w:r w:rsidR="00A32CC2">
        <w:rPr>
          <w:rFonts w:ascii="Times New Roman" w:hAnsi="Times New Roman"/>
          <w:bCs/>
          <w:sz w:val="28"/>
          <w:szCs w:val="28"/>
        </w:rPr>
        <w:t xml:space="preserve"> № 184</w:t>
      </w:r>
      <w:r w:rsidR="00EC3E88">
        <w:rPr>
          <w:rFonts w:ascii="Times New Roman" w:hAnsi="Times New Roman"/>
          <w:bCs/>
          <w:sz w:val="28"/>
          <w:szCs w:val="28"/>
        </w:rPr>
        <w:t xml:space="preserve"> </w:t>
      </w:r>
      <w:r w:rsidR="00EC3E88" w:rsidRPr="00EC3E88">
        <w:rPr>
          <w:rFonts w:ascii="Times New Roman" w:hAnsi="Times New Roman"/>
          <w:bCs/>
          <w:sz w:val="28"/>
          <w:szCs w:val="28"/>
        </w:rPr>
        <w:t>«</w:t>
      </w:r>
      <w:r w:rsidR="00EC3E88" w:rsidRPr="00EC3E88">
        <w:rPr>
          <w:rFonts w:ascii="Times New Roman" w:hAnsi="Times New Roman"/>
          <w:sz w:val="28"/>
          <w:szCs w:val="28"/>
        </w:rPr>
        <w:t xml:space="preserve">О внесении изменений в решение Совета народных депутатов  Озерского сельского поселения от 14 10.2016 г. № 68 «Об утверждении дополнительных оснований признания безнадежными к взысканию недоимки, задолженности по пеням и штрафам по </w:t>
      </w:r>
      <w:r w:rsidR="00EC3E88" w:rsidRPr="00EC3E88">
        <w:rPr>
          <w:rFonts w:ascii="Times New Roman" w:hAnsi="Times New Roman"/>
          <w:sz w:val="28"/>
          <w:szCs w:val="28"/>
        </w:rPr>
        <w:lastRenderedPageBreak/>
        <w:t>земельному налогу и налогу на имущество физических лиц»</w:t>
      </w:r>
      <w:r w:rsidR="00EC3E88">
        <w:rPr>
          <w:rFonts w:ascii="Times New Roman" w:hAnsi="Times New Roman"/>
          <w:sz w:val="28"/>
          <w:szCs w:val="28"/>
        </w:rPr>
        <w:t>»</w:t>
      </w:r>
      <w:r w:rsidR="00A32CC2">
        <w:rPr>
          <w:rFonts w:ascii="Times New Roman" w:hAnsi="Times New Roman"/>
          <w:sz w:val="28"/>
          <w:szCs w:val="28"/>
        </w:rPr>
        <w:t xml:space="preserve">, </w:t>
      </w:r>
      <w:r w:rsidR="00EC3E88">
        <w:rPr>
          <w:rFonts w:ascii="Times New Roman" w:hAnsi="Times New Roman"/>
          <w:sz w:val="28"/>
          <w:szCs w:val="28"/>
        </w:rPr>
        <w:t xml:space="preserve"> от 16.11.2020г. </w:t>
      </w:r>
      <w:r w:rsidR="00A32CC2">
        <w:rPr>
          <w:rFonts w:ascii="Times New Roman" w:hAnsi="Times New Roman"/>
          <w:sz w:val="28"/>
          <w:szCs w:val="28"/>
        </w:rPr>
        <w:t xml:space="preserve">№ 16 </w:t>
      </w:r>
      <w:r w:rsidR="00EC3E88" w:rsidRPr="00EC3E88">
        <w:rPr>
          <w:rFonts w:ascii="Times New Roman" w:hAnsi="Times New Roman"/>
          <w:sz w:val="28"/>
          <w:szCs w:val="28"/>
        </w:rPr>
        <w:t>«О внесении изменений в решение Совета народных депутатов  Озерского сельского поселения от 14 10.2016 г. № 68 «Об утверждении дополнительных оснований признания безнадежными к взысканию недоимки, задолженности по пеням и штрафам по земельному налогу и налогу на имущество физических лиц»</w:t>
      </w:r>
      <w:r w:rsidR="00EC3E88">
        <w:rPr>
          <w:rFonts w:ascii="Times New Roman" w:hAnsi="Times New Roman"/>
          <w:sz w:val="28"/>
          <w:szCs w:val="28"/>
        </w:rPr>
        <w:t>»</w:t>
      </w:r>
      <w:r w:rsidR="00A32CC2">
        <w:rPr>
          <w:rFonts w:ascii="Times New Roman" w:hAnsi="Times New Roman"/>
          <w:sz w:val="28"/>
          <w:szCs w:val="28"/>
        </w:rPr>
        <w:t>,</w:t>
      </w:r>
    </w:p>
    <w:p w:rsidR="00EC3E88" w:rsidRPr="00EC3E88" w:rsidRDefault="00EC3E88" w:rsidP="00EC3E88">
      <w:pPr>
        <w:tabs>
          <w:tab w:val="left" w:pos="5387"/>
        </w:tabs>
        <w:ind w:right="-2" w:firstLine="0"/>
        <w:rPr>
          <w:rFonts w:ascii="Times New Roman" w:hAnsi="Times New Roman"/>
          <w:b/>
          <w:sz w:val="28"/>
          <w:szCs w:val="28"/>
        </w:rPr>
      </w:pPr>
      <w:r w:rsidRPr="00EC3E88">
        <w:rPr>
          <w:rFonts w:ascii="Times New Roman" w:hAnsi="Times New Roman"/>
          <w:sz w:val="28"/>
          <w:szCs w:val="28"/>
        </w:rPr>
        <w:t xml:space="preserve"> от 15.10.2021г. </w:t>
      </w:r>
      <w:r w:rsidR="00A32CC2">
        <w:rPr>
          <w:rFonts w:ascii="Times New Roman" w:hAnsi="Times New Roman"/>
          <w:sz w:val="28"/>
          <w:szCs w:val="28"/>
        </w:rPr>
        <w:t>№ 47</w:t>
      </w:r>
      <w:r w:rsidRPr="00EC3E88">
        <w:rPr>
          <w:rFonts w:ascii="Times New Roman" w:hAnsi="Times New Roman"/>
          <w:sz w:val="28"/>
          <w:szCs w:val="28"/>
        </w:rPr>
        <w:t>«О внесении изменений в решение Совета народных депутатов  Озёрского сельского поселения от 14.10.2016 г. № 68 «Об утверждении дополнительных оснований признания безнадежными к взысканию недоимки, задолженности по пеням и штрафам по земельному налогу и налогу на имущество физических лиц»</w:t>
      </w:r>
      <w:r>
        <w:rPr>
          <w:rFonts w:ascii="Times New Roman" w:hAnsi="Times New Roman"/>
          <w:sz w:val="28"/>
          <w:szCs w:val="28"/>
        </w:rPr>
        <w:t>».</w:t>
      </w:r>
    </w:p>
    <w:p w:rsidR="00E958B4" w:rsidRPr="00E975DD" w:rsidRDefault="00B81810" w:rsidP="00E35BDB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E975DD">
        <w:rPr>
          <w:rFonts w:ascii="Times New Roman" w:hAnsi="Times New Roman"/>
          <w:sz w:val="28"/>
          <w:szCs w:val="28"/>
        </w:rPr>
        <w:t>4</w:t>
      </w:r>
      <w:r w:rsidR="00321000" w:rsidRPr="00E975DD">
        <w:rPr>
          <w:rFonts w:ascii="Times New Roman" w:hAnsi="Times New Roman"/>
          <w:sz w:val="28"/>
          <w:szCs w:val="28"/>
        </w:rPr>
        <w:t xml:space="preserve">. </w:t>
      </w:r>
      <w:r w:rsidR="0033507D">
        <w:rPr>
          <w:rFonts w:ascii="Times New Roman" w:hAnsi="Times New Roman"/>
          <w:sz w:val="28"/>
          <w:szCs w:val="28"/>
        </w:rPr>
        <w:t xml:space="preserve"> </w:t>
      </w:r>
      <w:r w:rsidR="00E958B4" w:rsidRPr="00E975DD">
        <w:rPr>
          <w:rFonts w:ascii="Times New Roman" w:hAnsi="Times New Roman"/>
          <w:sz w:val="28"/>
          <w:szCs w:val="28"/>
        </w:rPr>
        <w:t>Контроль за исполнением настоящего решения оставляю за собой.</w:t>
      </w:r>
    </w:p>
    <w:p w:rsidR="00DF61C3" w:rsidRPr="00E975DD" w:rsidRDefault="00DF61C3" w:rsidP="00E35BDB">
      <w:pPr>
        <w:tabs>
          <w:tab w:val="left" w:pos="7980"/>
        </w:tabs>
        <w:ind w:firstLine="709"/>
        <w:contextualSpacing/>
        <w:rPr>
          <w:rFonts w:ascii="Times New Roman" w:hAnsi="Times New Roman"/>
          <w:sz w:val="28"/>
          <w:szCs w:val="28"/>
        </w:rPr>
      </w:pPr>
    </w:p>
    <w:tbl>
      <w:tblPr>
        <w:tblW w:w="5766" w:type="pct"/>
        <w:tblLook w:val="04A0"/>
      </w:tblPr>
      <w:tblGrid>
        <w:gridCol w:w="9040"/>
        <w:gridCol w:w="2814"/>
      </w:tblGrid>
      <w:tr w:rsidR="00126B1E" w:rsidRPr="00E975DD" w:rsidTr="0033507D">
        <w:trPr>
          <w:trHeight w:val="80"/>
        </w:trPr>
        <w:tc>
          <w:tcPr>
            <w:tcW w:w="3813" w:type="pct"/>
            <w:shd w:val="clear" w:color="auto" w:fill="auto"/>
          </w:tcPr>
          <w:p w:rsidR="0033507D" w:rsidRDefault="00126B1E" w:rsidP="0033507D">
            <w:pPr>
              <w:tabs>
                <w:tab w:val="left" w:pos="7980"/>
              </w:tabs>
              <w:ind w:right="-2532" w:firstLine="709"/>
              <w:contextualSpacing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75DD">
              <w:rPr>
                <w:rFonts w:ascii="Times New Roman" w:hAnsi="Times New Roman"/>
                <w:sz w:val="28"/>
                <w:szCs w:val="28"/>
                <w:lang w:eastAsia="en-US"/>
              </w:rPr>
              <w:t>Глава</w:t>
            </w:r>
            <w:r w:rsidR="00E975D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Озёрского сельского поселения</w:t>
            </w:r>
            <w:r w:rsidR="004F7AA2" w:rsidRPr="00E975D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</w:t>
            </w:r>
            <w:r w:rsidR="0033507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В.А.Загонов</w:t>
            </w:r>
            <w:r w:rsidR="004F7AA2" w:rsidRPr="00E975D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</w:t>
            </w:r>
            <w:r w:rsidR="0033507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</w:p>
          <w:p w:rsidR="0033507D" w:rsidRDefault="0033507D" w:rsidP="0033507D">
            <w:pPr>
              <w:widowControl w:val="0"/>
              <w:autoSpaceDE w:val="0"/>
              <w:autoSpaceDN w:val="0"/>
              <w:adjustRightInd w:val="0"/>
              <w:ind w:firstLine="7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</w:t>
            </w:r>
          </w:p>
          <w:p w:rsidR="0033507D" w:rsidRPr="0033507D" w:rsidRDefault="0033507D" w:rsidP="0033507D">
            <w:pPr>
              <w:widowControl w:val="0"/>
              <w:autoSpaceDE w:val="0"/>
              <w:autoSpaceDN w:val="0"/>
              <w:adjustRightInd w:val="0"/>
              <w:ind w:firstLine="7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507D">
              <w:rPr>
                <w:rFonts w:ascii="Times New Roman" w:hAnsi="Times New Roman"/>
                <w:sz w:val="28"/>
                <w:szCs w:val="28"/>
              </w:rPr>
              <w:t xml:space="preserve">Председатель СНД Озёрского </w:t>
            </w:r>
          </w:p>
          <w:p w:rsidR="0033507D" w:rsidRPr="0033507D" w:rsidRDefault="0033507D" w:rsidP="0033507D">
            <w:pPr>
              <w:widowControl w:val="0"/>
              <w:autoSpaceDE w:val="0"/>
              <w:autoSpaceDN w:val="0"/>
              <w:adjustRightInd w:val="0"/>
              <w:ind w:firstLine="7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507D">
              <w:rPr>
                <w:rFonts w:ascii="Times New Roman" w:hAnsi="Times New Roman"/>
                <w:sz w:val="28"/>
                <w:szCs w:val="28"/>
              </w:rPr>
              <w:t>сельского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507D">
              <w:rPr>
                <w:rFonts w:ascii="Times New Roman" w:hAnsi="Times New Roman"/>
                <w:sz w:val="28"/>
                <w:szCs w:val="28"/>
              </w:rPr>
              <w:t xml:space="preserve">поселения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33507D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33507D">
              <w:rPr>
                <w:rFonts w:ascii="Times New Roman" w:hAnsi="Times New Roman"/>
                <w:sz w:val="28"/>
                <w:szCs w:val="28"/>
              </w:rPr>
              <w:t xml:space="preserve">   И.В.Шелковникова</w:t>
            </w:r>
          </w:p>
          <w:p w:rsidR="00126B1E" w:rsidRPr="00E975DD" w:rsidRDefault="0033507D" w:rsidP="0033507D">
            <w:pPr>
              <w:tabs>
                <w:tab w:val="left" w:pos="7980"/>
              </w:tabs>
              <w:ind w:right="-2532" w:firstLine="709"/>
              <w:contextualSpacing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</w:t>
            </w:r>
          </w:p>
        </w:tc>
        <w:tc>
          <w:tcPr>
            <w:tcW w:w="1187" w:type="pct"/>
            <w:shd w:val="clear" w:color="auto" w:fill="auto"/>
          </w:tcPr>
          <w:p w:rsidR="00126B1E" w:rsidRPr="00E975DD" w:rsidRDefault="00126B1E" w:rsidP="00922EB7">
            <w:pPr>
              <w:tabs>
                <w:tab w:val="left" w:pos="567"/>
              </w:tabs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126B1E" w:rsidRPr="00E975DD" w:rsidRDefault="00126B1E" w:rsidP="00126B1E">
      <w:pPr>
        <w:tabs>
          <w:tab w:val="left" w:pos="7980"/>
        </w:tabs>
        <w:ind w:firstLine="709"/>
        <w:contextualSpacing/>
        <w:rPr>
          <w:rFonts w:ascii="Times New Roman" w:hAnsi="Times New Roman"/>
          <w:sz w:val="28"/>
          <w:szCs w:val="28"/>
        </w:rPr>
      </w:pPr>
    </w:p>
    <w:sectPr w:rsidR="00126B1E" w:rsidRPr="00E975DD" w:rsidSect="00E975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276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19B" w:rsidRDefault="00CA319B" w:rsidP="002D25E1">
      <w:r>
        <w:separator/>
      </w:r>
    </w:p>
  </w:endnote>
  <w:endnote w:type="continuationSeparator" w:id="1">
    <w:p w:rsidR="00CA319B" w:rsidRDefault="00CA319B" w:rsidP="002D2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B2D" w:rsidRDefault="00CE7B2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B2D" w:rsidRDefault="00CE7B2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B2D" w:rsidRDefault="00CE7B2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19B" w:rsidRDefault="00CA319B" w:rsidP="002D25E1">
      <w:r>
        <w:separator/>
      </w:r>
    </w:p>
  </w:footnote>
  <w:footnote w:type="continuationSeparator" w:id="1">
    <w:p w:rsidR="00CA319B" w:rsidRDefault="00CA319B" w:rsidP="002D25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B2D" w:rsidRDefault="00CE7B2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B2D" w:rsidRPr="00A0000A" w:rsidRDefault="00CE7B2D">
    <w:pPr>
      <w:pStyle w:val="a8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B2D" w:rsidRDefault="00CE7B2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697"/>
    <w:multiLevelType w:val="multilevel"/>
    <w:tmpl w:val="E8B881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E120254"/>
    <w:multiLevelType w:val="multilevel"/>
    <w:tmpl w:val="E8B881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1AD80F69"/>
    <w:multiLevelType w:val="multilevel"/>
    <w:tmpl w:val="7460F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B485FD6"/>
    <w:multiLevelType w:val="hybridMultilevel"/>
    <w:tmpl w:val="82F0B8D8"/>
    <w:lvl w:ilvl="0" w:tplc="0A7809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C42089F"/>
    <w:multiLevelType w:val="multilevel"/>
    <w:tmpl w:val="25C2D48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361A377F"/>
    <w:multiLevelType w:val="hybridMultilevel"/>
    <w:tmpl w:val="2304C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87135"/>
    <w:multiLevelType w:val="multilevel"/>
    <w:tmpl w:val="B80ACA1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E353E6C"/>
    <w:multiLevelType w:val="hybridMultilevel"/>
    <w:tmpl w:val="9028E18C"/>
    <w:lvl w:ilvl="0" w:tplc="4CF6D03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5CEC0EA1"/>
    <w:multiLevelType w:val="hybridMultilevel"/>
    <w:tmpl w:val="91B6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2A16A1"/>
    <w:multiLevelType w:val="multilevel"/>
    <w:tmpl w:val="F8BE351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0">
    <w:nsid w:val="657326B4"/>
    <w:multiLevelType w:val="multilevel"/>
    <w:tmpl w:val="E8B881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>
    <w:nsid w:val="66CC6D4B"/>
    <w:multiLevelType w:val="hybridMultilevel"/>
    <w:tmpl w:val="D58E5640"/>
    <w:lvl w:ilvl="0" w:tplc="B2A86B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6CF6A72"/>
    <w:multiLevelType w:val="multilevel"/>
    <w:tmpl w:val="E8B881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6B2D6C9A"/>
    <w:multiLevelType w:val="hybridMultilevel"/>
    <w:tmpl w:val="981CE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02016D"/>
    <w:multiLevelType w:val="multilevel"/>
    <w:tmpl w:val="D4264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16">
    <w:nsid w:val="6F100C89"/>
    <w:multiLevelType w:val="hybridMultilevel"/>
    <w:tmpl w:val="CEB8F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1321B"/>
    <w:multiLevelType w:val="multilevel"/>
    <w:tmpl w:val="E8B881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>
    <w:nsid w:val="782F65EF"/>
    <w:multiLevelType w:val="hybridMultilevel"/>
    <w:tmpl w:val="E496111E"/>
    <w:lvl w:ilvl="0" w:tplc="9B1CED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94D53E7"/>
    <w:multiLevelType w:val="multilevel"/>
    <w:tmpl w:val="E8B881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18"/>
  </w:num>
  <w:num w:numId="5">
    <w:abstractNumId w:val="3"/>
  </w:num>
  <w:num w:numId="6">
    <w:abstractNumId w:val="8"/>
  </w:num>
  <w:num w:numId="7">
    <w:abstractNumId w:val="7"/>
  </w:num>
  <w:num w:numId="8">
    <w:abstractNumId w:val="16"/>
  </w:num>
  <w:num w:numId="9">
    <w:abstractNumId w:val="5"/>
  </w:num>
  <w:num w:numId="10">
    <w:abstractNumId w:val="2"/>
  </w:num>
  <w:num w:numId="11">
    <w:abstractNumId w:val="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2"/>
  </w:num>
  <w:num w:numId="15">
    <w:abstractNumId w:val="17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9"/>
  </w:num>
  <w:num w:numId="20">
    <w:abstractNumId w:val="20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C54"/>
    <w:rsid w:val="00015D07"/>
    <w:rsid w:val="00033476"/>
    <w:rsid w:val="00035DFB"/>
    <w:rsid w:val="000414D1"/>
    <w:rsid w:val="00052268"/>
    <w:rsid w:val="0009336B"/>
    <w:rsid w:val="000A1394"/>
    <w:rsid w:val="000B69E3"/>
    <w:rsid w:val="000B6CCA"/>
    <w:rsid w:val="0010711B"/>
    <w:rsid w:val="001113D2"/>
    <w:rsid w:val="00126B1E"/>
    <w:rsid w:val="00130209"/>
    <w:rsid w:val="001717B8"/>
    <w:rsid w:val="0018208F"/>
    <w:rsid w:val="00185695"/>
    <w:rsid w:val="001913D5"/>
    <w:rsid w:val="001A476D"/>
    <w:rsid w:val="001D6A56"/>
    <w:rsid w:val="001D6D96"/>
    <w:rsid w:val="00222C1C"/>
    <w:rsid w:val="002446E7"/>
    <w:rsid w:val="002707CF"/>
    <w:rsid w:val="0028145A"/>
    <w:rsid w:val="00287C7B"/>
    <w:rsid w:val="0029315A"/>
    <w:rsid w:val="002C4DEE"/>
    <w:rsid w:val="002D25E1"/>
    <w:rsid w:val="00302B54"/>
    <w:rsid w:val="0031105E"/>
    <w:rsid w:val="00317328"/>
    <w:rsid w:val="00321000"/>
    <w:rsid w:val="00326272"/>
    <w:rsid w:val="0033507D"/>
    <w:rsid w:val="0035089B"/>
    <w:rsid w:val="00392AAF"/>
    <w:rsid w:val="003A26EE"/>
    <w:rsid w:val="003A45AE"/>
    <w:rsid w:val="003B1C9A"/>
    <w:rsid w:val="003B4CE9"/>
    <w:rsid w:val="003D766F"/>
    <w:rsid w:val="004131C7"/>
    <w:rsid w:val="004467A2"/>
    <w:rsid w:val="00453DBA"/>
    <w:rsid w:val="0046557D"/>
    <w:rsid w:val="00471532"/>
    <w:rsid w:val="004869F4"/>
    <w:rsid w:val="004922DA"/>
    <w:rsid w:val="004A4F43"/>
    <w:rsid w:val="004E2A92"/>
    <w:rsid w:val="004E2B3B"/>
    <w:rsid w:val="004F7AA2"/>
    <w:rsid w:val="00506526"/>
    <w:rsid w:val="0051721D"/>
    <w:rsid w:val="00544269"/>
    <w:rsid w:val="005942E8"/>
    <w:rsid w:val="00597F67"/>
    <w:rsid w:val="005A602E"/>
    <w:rsid w:val="005E5191"/>
    <w:rsid w:val="005E5D76"/>
    <w:rsid w:val="005F7F15"/>
    <w:rsid w:val="006304C5"/>
    <w:rsid w:val="00630D19"/>
    <w:rsid w:val="00642A5D"/>
    <w:rsid w:val="0066746F"/>
    <w:rsid w:val="00675946"/>
    <w:rsid w:val="0068234B"/>
    <w:rsid w:val="00707C90"/>
    <w:rsid w:val="007A560C"/>
    <w:rsid w:val="007A666B"/>
    <w:rsid w:val="007B171A"/>
    <w:rsid w:val="007B4770"/>
    <w:rsid w:val="007D585C"/>
    <w:rsid w:val="007F4F0C"/>
    <w:rsid w:val="00804F4B"/>
    <w:rsid w:val="00811863"/>
    <w:rsid w:val="00897FFD"/>
    <w:rsid w:val="008B22FC"/>
    <w:rsid w:val="008B38FF"/>
    <w:rsid w:val="008E2331"/>
    <w:rsid w:val="008F5D4E"/>
    <w:rsid w:val="009124C5"/>
    <w:rsid w:val="009132E8"/>
    <w:rsid w:val="00914604"/>
    <w:rsid w:val="00922EB7"/>
    <w:rsid w:val="0092458F"/>
    <w:rsid w:val="00935299"/>
    <w:rsid w:val="00995584"/>
    <w:rsid w:val="009E4610"/>
    <w:rsid w:val="009F5372"/>
    <w:rsid w:val="00A0000A"/>
    <w:rsid w:val="00A03B99"/>
    <w:rsid w:val="00A10A06"/>
    <w:rsid w:val="00A32CC2"/>
    <w:rsid w:val="00A7252D"/>
    <w:rsid w:val="00A91CE5"/>
    <w:rsid w:val="00AA1FEE"/>
    <w:rsid w:val="00AC4AD0"/>
    <w:rsid w:val="00AD1291"/>
    <w:rsid w:val="00B20FFA"/>
    <w:rsid w:val="00B26BE5"/>
    <w:rsid w:val="00B31840"/>
    <w:rsid w:val="00B441F5"/>
    <w:rsid w:val="00B51C54"/>
    <w:rsid w:val="00B6141B"/>
    <w:rsid w:val="00B7514F"/>
    <w:rsid w:val="00B75C2A"/>
    <w:rsid w:val="00B81810"/>
    <w:rsid w:val="00BA645A"/>
    <w:rsid w:val="00BB3684"/>
    <w:rsid w:val="00BB5052"/>
    <w:rsid w:val="00BE22C0"/>
    <w:rsid w:val="00BF67E9"/>
    <w:rsid w:val="00C2698D"/>
    <w:rsid w:val="00C56E6C"/>
    <w:rsid w:val="00C678A8"/>
    <w:rsid w:val="00CA319B"/>
    <w:rsid w:val="00CB5A8B"/>
    <w:rsid w:val="00CB768F"/>
    <w:rsid w:val="00CD4265"/>
    <w:rsid w:val="00CE7B2D"/>
    <w:rsid w:val="00CF6D51"/>
    <w:rsid w:val="00D147F9"/>
    <w:rsid w:val="00D159F0"/>
    <w:rsid w:val="00D22520"/>
    <w:rsid w:val="00D24BE9"/>
    <w:rsid w:val="00D3340C"/>
    <w:rsid w:val="00D44F1D"/>
    <w:rsid w:val="00D56737"/>
    <w:rsid w:val="00D67E3F"/>
    <w:rsid w:val="00D936CE"/>
    <w:rsid w:val="00DA56F7"/>
    <w:rsid w:val="00DC5454"/>
    <w:rsid w:val="00DF180C"/>
    <w:rsid w:val="00DF61C3"/>
    <w:rsid w:val="00DF74E0"/>
    <w:rsid w:val="00DF7BF8"/>
    <w:rsid w:val="00E0047A"/>
    <w:rsid w:val="00E0535C"/>
    <w:rsid w:val="00E35BDB"/>
    <w:rsid w:val="00E36D29"/>
    <w:rsid w:val="00E60D7E"/>
    <w:rsid w:val="00E77867"/>
    <w:rsid w:val="00E9078F"/>
    <w:rsid w:val="00E958B4"/>
    <w:rsid w:val="00E975DD"/>
    <w:rsid w:val="00EC3E88"/>
    <w:rsid w:val="00EC56D3"/>
    <w:rsid w:val="00ED596D"/>
    <w:rsid w:val="00F05BED"/>
    <w:rsid w:val="00F12390"/>
    <w:rsid w:val="00F2592A"/>
    <w:rsid w:val="00F53990"/>
    <w:rsid w:val="00FA5408"/>
    <w:rsid w:val="00FD5040"/>
    <w:rsid w:val="00FE0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942E8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942E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942E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942E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942E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C5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51C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B51C54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935299"/>
    <w:rPr>
      <w:rFonts w:ascii="Tahoma" w:hAnsi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rsid w:val="009352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1Орган_ПР"/>
    <w:basedOn w:val="a"/>
    <w:link w:val="12"/>
    <w:qFormat/>
    <w:rsid w:val="004E2B3B"/>
    <w:pPr>
      <w:snapToGrid w:val="0"/>
      <w:jc w:val="center"/>
    </w:pPr>
    <w:rPr>
      <w:b/>
      <w:caps/>
      <w:sz w:val="26"/>
      <w:lang w:eastAsia="ar-SA"/>
    </w:rPr>
  </w:style>
  <w:style w:type="character" w:customStyle="1" w:styleId="12">
    <w:name w:val="1Орган_ПР Знак"/>
    <w:link w:val="11"/>
    <w:rsid w:val="004E2B3B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4E2B3B"/>
    <w:pPr>
      <w:ind w:right="4536"/>
    </w:pPr>
    <w:rPr>
      <w:b/>
      <w:sz w:val="26"/>
      <w:lang w:eastAsia="ar-SA"/>
    </w:rPr>
  </w:style>
  <w:style w:type="character" w:customStyle="1" w:styleId="22">
    <w:name w:val="2Название Знак"/>
    <w:link w:val="21"/>
    <w:rsid w:val="004E2B3B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9132E8"/>
    <w:pPr>
      <w:ind w:left="5103"/>
    </w:pPr>
    <w:rPr>
      <w:sz w:val="26"/>
    </w:rPr>
  </w:style>
  <w:style w:type="character" w:customStyle="1" w:styleId="32">
    <w:name w:val="3Приложение Знак"/>
    <w:link w:val="31"/>
    <w:rsid w:val="009132E8"/>
    <w:rPr>
      <w:rFonts w:ascii="Arial" w:eastAsia="Times New Roman" w:hAnsi="Arial"/>
      <w:sz w:val="26"/>
      <w:szCs w:val="28"/>
    </w:rPr>
  </w:style>
  <w:style w:type="paragraph" w:customStyle="1" w:styleId="ConsPlusNormal">
    <w:name w:val="ConsPlusNormal"/>
    <w:next w:val="a"/>
    <w:rsid w:val="00804F4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2D25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D25E1"/>
    <w:rPr>
      <w:rFonts w:ascii="Times New Roman" w:eastAsia="Times New Roman" w:hAnsi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2D25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D25E1"/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aliases w:val="!Части документа Знак"/>
    <w:link w:val="1"/>
    <w:rsid w:val="00126B1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126B1E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126B1E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126B1E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942E8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5942E8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semiHidden/>
    <w:rsid w:val="00126B1E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5942E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basedOn w:val="a0"/>
    <w:rsid w:val="005942E8"/>
    <w:rPr>
      <w:color w:val="0000FF"/>
      <w:u w:val="none"/>
    </w:rPr>
  </w:style>
  <w:style w:type="table" w:styleId="af">
    <w:name w:val="Table Grid"/>
    <w:basedOn w:val="a1"/>
    <w:uiPriority w:val="59"/>
    <w:rsid w:val="00126B1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5942E8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942E8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942E8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942E8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5942E8"/>
    <w:rPr>
      <w:sz w:val="28"/>
    </w:rPr>
  </w:style>
  <w:style w:type="paragraph" w:styleId="af0">
    <w:name w:val="Body Text"/>
    <w:basedOn w:val="a"/>
    <w:link w:val="af1"/>
    <w:rsid w:val="0033507D"/>
    <w:pPr>
      <w:ind w:firstLine="709"/>
    </w:pPr>
    <w:rPr>
      <w:rFonts w:ascii="Times New Roman" w:hAnsi="Times New Roman"/>
      <w:sz w:val="28"/>
      <w:szCs w:val="20"/>
      <w:lang w:eastAsia="ar-SA"/>
    </w:rPr>
  </w:style>
  <w:style w:type="character" w:customStyle="1" w:styleId="af1">
    <w:name w:val="Основной текст Знак"/>
    <w:basedOn w:val="a0"/>
    <w:link w:val="af0"/>
    <w:rsid w:val="0033507D"/>
    <w:rPr>
      <w:rFonts w:ascii="Times New Roman" w:eastAsia="Times New Roman" w:hAnsi="Times New Roman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942E8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942E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942E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942E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942E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C5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B51C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B51C54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935299"/>
    <w:rPr>
      <w:rFonts w:ascii="Tahoma" w:hAnsi="Tahoma"/>
      <w:sz w:val="16"/>
      <w:szCs w:val="16"/>
      <w:lang w:val="x-none"/>
    </w:rPr>
  </w:style>
  <w:style w:type="character" w:customStyle="1" w:styleId="a7">
    <w:name w:val="Схема документа Знак"/>
    <w:link w:val="a6"/>
    <w:uiPriority w:val="99"/>
    <w:semiHidden/>
    <w:rsid w:val="009352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1Орган_ПР"/>
    <w:basedOn w:val="a"/>
    <w:link w:val="12"/>
    <w:qFormat/>
    <w:rsid w:val="004E2B3B"/>
    <w:pPr>
      <w:snapToGrid w:val="0"/>
      <w:jc w:val="center"/>
    </w:pPr>
    <w:rPr>
      <w:b/>
      <w:caps/>
      <w:sz w:val="26"/>
      <w:lang w:val="x-none" w:eastAsia="ar-SA"/>
    </w:rPr>
  </w:style>
  <w:style w:type="character" w:customStyle="1" w:styleId="12">
    <w:name w:val="1Орган_ПР Знак"/>
    <w:link w:val="11"/>
    <w:rsid w:val="004E2B3B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uiPriority w:val="99"/>
    <w:qFormat/>
    <w:rsid w:val="004E2B3B"/>
    <w:pPr>
      <w:ind w:right="4536"/>
    </w:pPr>
    <w:rPr>
      <w:b/>
      <w:sz w:val="26"/>
      <w:lang w:val="x-none" w:eastAsia="ar-SA"/>
    </w:rPr>
  </w:style>
  <w:style w:type="character" w:customStyle="1" w:styleId="22">
    <w:name w:val="2Название Знак"/>
    <w:link w:val="21"/>
    <w:uiPriority w:val="99"/>
    <w:rsid w:val="004E2B3B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9132E8"/>
    <w:pPr>
      <w:ind w:left="5103"/>
    </w:pPr>
    <w:rPr>
      <w:sz w:val="26"/>
      <w:lang w:val="x-none" w:eastAsia="x-none"/>
    </w:rPr>
  </w:style>
  <w:style w:type="character" w:customStyle="1" w:styleId="32">
    <w:name w:val="3Приложение Знак"/>
    <w:link w:val="31"/>
    <w:rsid w:val="009132E8"/>
    <w:rPr>
      <w:rFonts w:ascii="Arial" w:eastAsia="Times New Roman" w:hAnsi="Arial"/>
      <w:sz w:val="26"/>
      <w:szCs w:val="28"/>
    </w:rPr>
  </w:style>
  <w:style w:type="paragraph" w:customStyle="1" w:styleId="ConsPlusNormal">
    <w:name w:val="ConsPlusNormal"/>
    <w:next w:val="a"/>
    <w:rsid w:val="00804F4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2D25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D25E1"/>
    <w:rPr>
      <w:rFonts w:ascii="Times New Roman" w:eastAsia="Times New Roman" w:hAnsi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2D25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D25E1"/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aliases w:val="!Части документа Знак"/>
    <w:link w:val="1"/>
    <w:rsid w:val="00126B1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126B1E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126B1E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126B1E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942E8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5942E8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semiHidden/>
    <w:rsid w:val="00126B1E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5942E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basedOn w:val="a0"/>
    <w:rsid w:val="005942E8"/>
    <w:rPr>
      <w:color w:val="0000FF"/>
      <w:u w:val="none"/>
    </w:rPr>
  </w:style>
  <w:style w:type="table" w:styleId="af">
    <w:name w:val="Table Grid"/>
    <w:basedOn w:val="a1"/>
    <w:uiPriority w:val="59"/>
    <w:rsid w:val="00126B1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5942E8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942E8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942E8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942E8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5942E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164</TotalTime>
  <Pages>1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Юлия Андреевна</dc:creator>
  <cp:lastModifiedBy>Пользователь</cp:lastModifiedBy>
  <cp:revision>7</cp:revision>
  <cp:lastPrinted>2022-09-13T08:41:00Z</cp:lastPrinted>
  <dcterms:created xsi:type="dcterms:W3CDTF">2022-09-13T08:24:00Z</dcterms:created>
  <dcterms:modified xsi:type="dcterms:W3CDTF">2022-09-30T07:06:00Z</dcterms:modified>
</cp:coreProperties>
</file>