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A9" w:rsidRDefault="008C1FA9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B14E3" w:rsidRPr="00473862" w:rsidRDefault="00C917EA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6585" cy="723265"/>
            <wp:effectExtent l="0" t="0" r="0" b="63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F71">
        <w:rPr>
          <w:rFonts w:ascii="Times New Roman" w:hAnsi="Times New Roman"/>
          <w:sz w:val="28"/>
          <w:szCs w:val="28"/>
        </w:rPr>
        <w:t xml:space="preserve"> ПРОЕКТ </w:t>
      </w:r>
    </w:p>
    <w:p w:rsidR="00270529" w:rsidRDefault="00FB14E3" w:rsidP="00545E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3862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  <w:r w:rsidR="00270529">
        <w:rPr>
          <w:rFonts w:ascii="Times New Roman" w:hAnsi="Times New Roman"/>
          <w:b/>
          <w:i/>
          <w:sz w:val="36"/>
          <w:szCs w:val="36"/>
        </w:rPr>
        <w:t>Озёрского</w:t>
      </w:r>
      <w:r w:rsidRPr="00473862">
        <w:rPr>
          <w:rFonts w:ascii="Times New Roman" w:hAnsi="Times New Roman"/>
          <w:b/>
          <w:i/>
          <w:sz w:val="36"/>
          <w:szCs w:val="36"/>
        </w:rPr>
        <w:t xml:space="preserve"> сельского поселения</w:t>
      </w:r>
    </w:p>
    <w:p w:rsidR="00270529" w:rsidRDefault="00FB14E3" w:rsidP="00545E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3862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FB14E3" w:rsidRPr="00473862" w:rsidRDefault="00FB14E3" w:rsidP="00545E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3862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FB14E3" w:rsidRPr="00473862" w:rsidRDefault="00FB14E3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sz w:val="36"/>
          <w:szCs w:val="36"/>
        </w:rPr>
      </w:pPr>
    </w:p>
    <w:p w:rsidR="00FB14E3" w:rsidRPr="00473862" w:rsidRDefault="00FB14E3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b/>
          <w:i/>
          <w:sz w:val="40"/>
          <w:szCs w:val="40"/>
        </w:rPr>
      </w:pPr>
      <w:r w:rsidRPr="00473862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FB14E3" w:rsidRPr="00473862" w:rsidRDefault="00FB14E3" w:rsidP="006B6326">
      <w:pPr>
        <w:ind w:firstLine="709"/>
        <w:rPr>
          <w:rFonts w:ascii="Times New Roman" w:hAnsi="Times New Roman"/>
          <w:sz w:val="28"/>
          <w:szCs w:val="28"/>
        </w:rPr>
      </w:pPr>
    </w:p>
    <w:p w:rsidR="00FB14E3" w:rsidRPr="008C1FA9" w:rsidRDefault="00FB14E3" w:rsidP="00B200FD">
      <w:pPr>
        <w:ind w:firstLine="0"/>
        <w:rPr>
          <w:rFonts w:ascii="Times New Roman" w:hAnsi="Times New Roman"/>
        </w:rPr>
      </w:pPr>
      <w:r w:rsidRPr="008C1FA9">
        <w:rPr>
          <w:rFonts w:ascii="Times New Roman" w:hAnsi="Times New Roman"/>
        </w:rPr>
        <w:t>от</w:t>
      </w:r>
      <w:r w:rsidR="00545E25" w:rsidRPr="008C1FA9">
        <w:rPr>
          <w:rFonts w:ascii="Times New Roman" w:hAnsi="Times New Roman"/>
        </w:rPr>
        <w:t>___________</w:t>
      </w:r>
      <w:r w:rsidR="002E4F71">
        <w:rPr>
          <w:rFonts w:ascii="Times New Roman" w:hAnsi="Times New Roman"/>
        </w:rPr>
        <w:t>____</w:t>
      </w:r>
      <w:r w:rsidRPr="008C1FA9">
        <w:rPr>
          <w:rFonts w:ascii="Times New Roman" w:hAnsi="Times New Roman"/>
        </w:rPr>
        <w:t xml:space="preserve">№ </w:t>
      </w:r>
      <w:r w:rsidR="00545E25" w:rsidRPr="008C1FA9">
        <w:rPr>
          <w:rFonts w:ascii="Times New Roman" w:hAnsi="Times New Roman"/>
        </w:rPr>
        <w:t>_______</w:t>
      </w:r>
    </w:p>
    <w:p w:rsidR="00FB14E3" w:rsidRPr="008C1FA9" w:rsidRDefault="00270529" w:rsidP="00B200F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B14E3" w:rsidRPr="008C1FA9"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 xml:space="preserve"> Озёрки</w:t>
      </w:r>
    </w:p>
    <w:p w:rsidR="00A2174C" w:rsidRPr="00CC2E63" w:rsidRDefault="00FB7B9A" w:rsidP="008C1FA9">
      <w:pPr>
        <w:pStyle w:val="Title"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6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C2E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270529">
        <w:rPr>
          <w:rFonts w:ascii="Times New Roman" w:hAnsi="Times New Roman" w:cs="Times New Roman"/>
          <w:sz w:val="28"/>
          <w:szCs w:val="28"/>
        </w:rPr>
        <w:t>Озёрского</w:t>
      </w:r>
      <w:r w:rsidR="00CC2E6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CC2E63">
        <w:rPr>
          <w:rFonts w:ascii="Times New Roman" w:hAnsi="Times New Roman" w:cs="Times New Roman"/>
          <w:sz w:val="28"/>
          <w:szCs w:val="28"/>
        </w:rPr>
        <w:t>о</w:t>
      </w:r>
      <w:r w:rsidR="00CC2E63">
        <w:rPr>
          <w:rFonts w:ascii="Times New Roman" w:hAnsi="Times New Roman" w:cs="Times New Roman"/>
          <w:sz w:val="28"/>
          <w:szCs w:val="28"/>
        </w:rPr>
        <w:t>селения Бутурлиновского муниципал</w:t>
      </w:r>
      <w:r w:rsidR="00CC2E63">
        <w:rPr>
          <w:rFonts w:ascii="Times New Roman" w:hAnsi="Times New Roman" w:cs="Times New Roman"/>
          <w:sz w:val="28"/>
          <w:szCs w:val="28"/>
        </w:rPr>
        <w:t>ь</w:t>
      </w:r>
      <w:r w:rsidR="00CC2E63"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 от </w:t>
      </w:r>
      <w:r w:rsidR="00270529">
        <w:rPr>
          <w:rFonts w:ascii="Times New Roman" w:hAnsi="Times New Roman" w:cs="Times New Roman"/>
          <w:sz w:val="28"/>
          <w:szCs w:val="28"/>
        </w:rPr>
        <w:t>01.09.2010г. № 23</w:t>
      </w:r>
      <w:r w:rsidR="00CC2E63">
        <w:rPr>
          <w:rFonts w:ascii="Times New Roman" w:hAnsi="Times New Roman" w:cs="Times New Roman"/>
          <w:sz w:val="28"/>
          <w:szCs w:val="28"/>
        </w:rPr>
        <w:t xml:space="preserve"> «</w:t>
      </w:r>
      <w:r w:rsidR="00CC2E63" w:rsidRPr="00CC2E63">
        <w:rPr>
          <w:rFonts w:ascii="Times New Roman" w:hAnsi="Times New Roman" w:cs="Times New Roman"/>
          <w:sz w:val="28"/>
          <w:szCs w:val="28"/>
        </w:rPr>
        <w:t>О комиссии по собл</w:t>
      </w:r>
      <w:r w:rsidR="00CC2E63" w:rsidRPr="00CC2E63">
        <w:rPr>
          <w:rFonts w:ascii="Times New Roman" w:hAnsi="Times New Roman" w:cs="Times New Roman"/>
          <w:sz w:val="28"/>
          <w:szCs w:val="28"/>
        </w:rPr>
        <w:t>ю</w:t>
      </w:r>
      <w:r w:rsidR="00CC2E63" w:rsidRPr="00CC2E63">
        <w:rPr>
          <w:rFonts w:ascii="Times New Roman" w:hAnsi="Times New Roman" w:cs="Times New Roman"/>
          <w:sz w:val="28"/>
          <w:szCs w:val="28"/>
        </w:rPr>
        <w:t>дению требований к служебному повед</w:t>
      </w:r>
      <w:r w:rsidR="00CC2E63" w:rsidRPr="00CC2E63">
        <w:rPr>
          <w:rFonts w:ascii="Times New Roman" w:hAnsi="Times New Roman" w:cs="Times New Roman"/>
          <w:sz w:val="28"/>
          <w:szCs w:val="28"/>
        </w:rPr>
        <w:t>е</w:t>
      </w:r>
      <w:r w:rsidR="00CC2E63" w:rsidRPr="00CC2E63">
        <w:rPr>
          <w:rFonts w:ascii="Times New Roman" w:hAnsi="Times New Roman" w:cs="Times New Roman"/>
          <w:sz w:val="28"/>
          <w:szCs w:val="28"/>
        </w:rPr>
        <w:t>нию муниципальных служащих и урег</w:t>
      </w:r>
      <w:r w:rsidR="00CC2E63" w:rsidRPr="00CC2E63">
        <w:rPr>
          <w:rFonts w:ascii="Times New Roman" w:hAnsi="Times New Roman" w:cs="Times New Roman"/>
          <w:sz w:val="28"/>
          <w:szCs w:val="28"/>
        </w:rPr>
        <w:t>у</w:t>
      </w:r>
      <w:r w:rsidR="00CC2E63" w:rsidRPr="00CC2E63">
        <w:rPr>
          <w:rFonts w:ascii="Times New Roman" w:hAnsi="Times New Roman" w:cs="Times New Roman"/>
          <w:sz w:val="28"/>
          <w:szCs w:val="28"/>
        </w:rPr>
        <w:t>лированию конфликта интересов</w:t>
      </w:r>
      <w:r w:rsidR="00CC2E63">
        <w:rPr>
          <w:rFonts w:ascii="Times New Roman" w:hAnsi="Times New Roman" w:cs="Times New Roman"/>
          <w:sz w:val="28"/>
          <w:szCs w:val="28"/>
        </w:rPr>
        <w:t>»</w:t>
      </w:r>
    </w:p>
    <w:p w:rsidR="00473862" w:rsidRPr="00473862" w:rsidRDefault="00473862" w:rsidP="00473862">
      <w:pPr>
        <w:pStyle w:val="Title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Pr="00473862" w:rsidRDefault="00CC2E63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C2E63">
        <w:rPr>
          <w:rFonts w:ascii="Times New Roman" w:hAnsi="Times New Roman"/>
          <w:sz w:val="28"/>
          <w:szCs w:val="28"/>
        </w:rPr>
        <w:t>В соответствии с Федеральным законом от 25.12.2008 г. N 273-ФЗ</w:t>
      </w:r>
      <w:r>
        <w:rPr>
          <w:rFonts w:ascii="Times New Roman" w:hAnsi="Times New Roman"/>
          <w:sz w:val="28"/>
          <w:szCs w:val="28"/>
        </w:rPr>
        <w:t xml:space="preserve"> "О противодействии коррупции",</w:t>
      </w:r>
      <w:r w:rsidRPr="00CC2E63">
        <w:rPr>
          <w:rFonts w:ascii="Times New Roman" w:hAnsi="Times New Roman"/>
          <w:sz w:val="28"/>
          <w:szCs w:val="28"/>
        </w:rPr>
        <w:t xml:space="preserve"> руководствуясь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 xml:space="preserve">, рассмотрев протест прокуратуры от </w:t>
      </w:r>
      <w:r w:rsidR="00270529">
        <w:rPr>
          <w:rFonts w:ascii="Times New Roman" w:hAnsi="Times New Roman"/>
          <w:sz w:val="28"/>
          <w:szCs w:val="28"/>
        </w:rPr>
        <w:t>28.02.2024г. № 2-1-2024</w:t>
      </w:r>
      <w:r>
        <w:rPr>
          <w:rFonts w:ascii="Times New Roman" w:hAnsi="Times New Roman"/>
          <w:sz w:val="28"/>
          <w:szCs w:val="28"/>
        </w:rPr>
        <w:t>, в</w:t>
      </w:r>
      <w:r w:rsidR="00402F03" w:rsidRPr="00CC2E63">
        <w:rPr>
          <w:rFonts w:ascii="Times New Roman" w:hAnsi="Times New Roman"/>
          <w:sz w:val="28"/>
          <w:szCs w:val="28"/>
        </w:rPr>
        <w:t xml:space="preserve"> ц</w:t>
      </w:r>
      <w:r w:rsidR="00402F03" w:rsidRPr="00473862">
        <w:rPr>
          <w:rFonts w:ascii="Times New Roman" w:hAnsi="Times New Roman"/>
          <w:sz w:val="28"/>
          <w:szCs w:val="28"/>
        </w:rPr>
        <w:t xml:space="preserve">елях приведения нормативных правовых актов администрации </w:t>
      </w:r>
      <w:r w:rsidR="00270529">
        <w:rPr>
          <w:rFonts w:ascii="Times New Roman" w:hAnsi="Times New Roman"/>
          <w:sz w:val="28"/>
          <w:szCs w:val="28"/>
        </w:rPr>
        <w:t>Озёрского</w:t>
      </w:r>
      <w:r w:rsidR="00FB14E3" w:rsidRPr="004738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2F03" w:rsidRPr="00473862">
        <w:rPr>
          <w:rFonts w:ascii="Times New Roman" w:hAnsi="Times New Roman"/>
          <w:sz w:val="28"/>
          <w:szCs w:val="28"/>
        </w:rPr>
        <w:t xml:space="preserve"> Бутурлиновского муниципального района в соответствие с действующим законодательством,</w:t>
      </w:r>
      <w:r w:rsidR="00270529">
        <w:rPr>
          <w:rFonts w:ascii="Times New Roman" w:hAnsi="Times New Roman"/>
          <w:sz w:val="28"/>
          <w:szCs w:val="28"/>
        </w:rPr>
        <w:t xml:space="preserve"> </w:t>
      </w:r>
      <w:r w:rsidR="00402F03" w:rsidRPr="00473862">
        <w:rPr>
          <w:rFonts w:ascii="Times New Roman" w:hAnsi="Times New Roman"/>
          <w:sz w:val="28"/>
          <w:szCs w:val="28"/>
        </w:rPr>
        <w:t xml:space="preserve">администрация </w:t>
      </w:r>
      <w:r w:rsidR="00270529">
        <w:rPr>
          <w:rFonts w:ascii="Times New Roman" w:hAnsi="Times New Roman"/>
          <w:sz w:val="28"/>
          <w:szCs w:val="28"/>
        </w:rPr>
        <w:t xml:space="preserve">Озёрского </w:t>
      </w:r>
      <w:r w:rsidR="00280B47" w:rsidRPr="00473862">
        <w:rPr>
          <w:rFonts w:ascii="Times New Roman" w:hAnsi="Times New Roman"/>
          <w:sz w:val="28"/>
          <w:szCs w:val="28"/>
        </w:rPr>
        <w:t>сельского</w:t>
      </w:r>
      <w:r w:rsidR="00270529">
        <w:rPr>
          <w:rFonts w:ascii="Times New Roman" w:hAnsi="Times New Roman"/>
          <w:sz w:val="28"/>
          <w:szCs w:val="28"/>
        </w:rPr>
        <w:t xml:space="preserve"> </w:t>
      </w:r>
      <w:r w:rsidR="00402F03" w:rsidRPr="00473862">
        <w:rPr>
          <w:rFonts w:ascii="Times New Roman" w:hAnsi="Times New Roman"/>
          <w:sz w:val="28"/>
          <w:szCs w:val="28"/>
        </w:rPr>
        <w:t>поселения Бутурлиновского муниципального района</w:t>
      </w:r>
    </w:p>
    <w:p w:rsidR="00DC6196" w:rsidRPr="00473862" w:rsidRDefault="00DC6196" w:rsidP="006B6326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ABB" w:rsidRPr="00473862" w:rsidRDefault="008F0ABB" w:rsidP="006B632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ПОСТАНОВЛЯ</w:t>
      </w:r>
      <w:r w:rsidR="00402F03" w:rsidRPr="00473862">
        <w:rPr>
          <w:rFonts w:ascii="Times New Roman" w:hAnsi="Times New Roman"/>
          <w:sz w:val="28"/>
          <w:szCs w:val="28"/>
        </w:rPr>
        <w:t>ЕТ</w:t>
      </w:r>
      <w:r w:rsidRPr="00473862">
        <w:rPr>
          <w:rFonts w:ascii="Times New Roman" w:hAnsi="Times New Roman"/>
          <w:sz w:val="28"/>
          <w:szCs w:val="28"/>
        </w:rPr>
        <w:t>:</w:t>
      </w:r>
    </w:p>
    <w:p w:rsidR="00545E25" w:rsidRPr="00473862" w:rsidRDefault="00545E25" w:rsidP="006B632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1CB3" w:rsidRDefault="005671F1" w:rsidP="00971CB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1. </w:t>
      </w:r>
      <w:r w:rsidR="00E82C51" w:rsidRPr="00473862">
        <w:rPr>
          <w:rFonts w:ascii="Times New Roman" w:hAnsi="Times New Roman"/>
          <w:sz w:val="28"/>
          <w:szCs w:val="28"/>
        </w:rPr>
        <w:t xml:space="preserve">Внести в </w:t>
      </w:r>
      <w:r w:rsidR="00CC2E63">
        <w:rPr>
          <w:rFonts w:ascii="Times New Roman" w:hAnsi="Times New Roman"/>
          <w:sz w:val="28"/>
          <w:szCs w:val="28"/>
        </w:rPr>
        <w:t xml:space="preserve">Положение </w:t>
      </w:r>
      <w:r w:rsidR="00CC2E63" w:rsidRPr="00CC2E63">
        <w:rPr>
          <w:rFonts w:ascii="Times New Roman" w:hAnsi="Times New Roman"/>
          <w:bCs/>
          <w:sz w:val="28"/>
          <w:szCs w:val="28"/>
        </w:rPr>
        <w:t xml:space="preserve">о </w:t>
      </w:r>
      <w:r w:rsidR="00CC2E63" w:rsidRPr="00CC2E63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CC2E63" w:rsidRPr="00CC2E63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="00270529">
        <w:rPr>
          <w:rFonts w:ascii="Times New Roman" w:hAnsi="Times New Roman"/>
          <w:sz w:val="28"/>
          <w:szCs w:val="28"/>
        </w:rPr>
        <w:t xml:space="preserve"> Озёрского</w:t>
      </w:r>
      <w:r w:rsidR="00CC2E63" w:rsidRPr="00CC2E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C2E63">
        <w:rPr>
          <w:rFonts w:ascii="Times New Roman" w:hAnsi="Times New Roman"/>
          <w:sz w:val="28"/>
          <w:szCs w:val="28"/>
        </w:rPr>
        <w:t>, утвержденное</w:t>
      </w:r>
      <w:r w:rsidR="00270529">
        <w:rPr>
          <w:rFonts w:ascii="Times New Roman" w:hAnsi="Times New Roman"/>
          <w:sz w:val="28"/>
          <w:szCs w:val="28"/>
        </w:rPr>
        <w:t xml:space="preserve"> </w:t>
      </w:r>
      <w:r w:rsidR="00E82C51" w:rsidRPr="00473862">
        <w:rPr>
          <w:rFonts w:ascii="Times New Roman" w:hAnsi="Times New Roman"/>
          <w:sz w:val="28"/>
          <w:szCs w:val="28"/>
        </w:rPr>
        <w:t>постановлени</w:t>
      </w:r>
      <w:r w:rsidR="00CC2E63">
        <w:rPr>
          <w:rFonts w:ascii="Times New Roman" w:hAnsi="Times New Roman"/>
          <w:sz w:val="28"/>
          <w:szCs w:val="28"/>
        </w:rPr>
        <w:t>ем</w:t>
      </w:r>
      <w:r w:rsidR="00270529">
        <w:rPr>
          <w:rFonts w:ascii="Times New Roman" w:hAnsi="Times New Roman"/>
          <w:sz w:val="28"/>
          <w:szCs w:val="28"/>
        </w:rPr>
        <w:t xml:space="preserve"> </w:t>
      </w:r>
      <w:r w:rsidR="00CC2E63">
        <w:rPr>
          <w:rFonts w:ascii="Times New Roman" w:hAnsi="Times New Roman"/>
          <w:sz w:val="28"/>
          <w:szCs w:val="28"/>
        </w:rPr>
        <w:t xml:space="preserve">администрации </w:t>
      </w:r>
      <w:r w:rsidR="00270529">
        <w:rPr>
          <w:rFonts w:ascii="Times New Roman" w:hAnsi="Times New Roman"/>
          <w:sz w:val="28"/>
          <w:szCs w:val="28"/>
        </w:rPr>
        <w:t>Озёрского</w:t>
      </w:r>
      <w:r w:rsidR="00CC2E63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от </w:t>
      </w:r>
      <w:r w:rsidR="00270529">
        <w:rPr>
          <w:rFonts w:ascii="Times New Roman" w:hAnsi="Times New Roman"/>
          <w:sz w:val="28"/>
          <w:szCs w:val="28"/>
        </w:rPr>
        <w:t>01.09.</w:t>
      </w:r>
      <w:r w:rsidR="00CC2E63">
        <w:rPr>
          <w:rFonts w:ascii="Times New Roman" w:hAnsi="Times New Roman"/>
          <w:sz w:val="28"/>
          <w:szCs w:val="28"/>
        </w:rPr>
        <w:t>2010г. №</w:t>
      </w:r>
      <w:r w:rsidR="00270529">
        <w:rPr>
          <w:rFonts w:ascii="Times New Roman" w:hAnsi="Times New Roman"/>
          <w:sz w:val="28"/>
          <w:szCs w:val="28"/>
        </w:rPr>
        <w:t>23</w:t>
      </w:r>
      <w:r w:rsidR="00CC2E63">
        <w:rPr>
          <w:rFonts w:ascii="Times New Roman" w:hAnsi="Times New Roman"/>
          <w:sz w:val="28"/>
          <w:szCs w:val="28"/>
        </w:rPr>
        <w:t xml:space="preserve"> «</w:t>
      </w:r>
      <w:r w:rsidR="00CC2E63" w:rsidRPr="00CC2E63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</w:t>
      </w:r>
      <w:r w:rsidR="00CC2E63" w:rsidRPr="00CC2E63">
        <w:rPr>
          <w:rFonts w:ascii="Times New Roman" w:hAnsi="Times New Roman"/>
          <w:sz w:val="28"/>
          <w:szCs w:val="28"/>
        </w:rPr>
        <w:lastRenderedPageBreak/>
        <w:t>поведению муниципальных служащих и урегулированию конфликта интересов</w:t>
      </w:r>
      <w:r w:rsidR="00CC2E63">
        <w:rPr>
          <w:rFonts w:ascii="Times New Roman" w:hAnsi="Times New Roman"/>
          <w:sz w:val="28"/>
          <w:szCs w:val="28"/>
        </w:rPr>
        <w:t xml:space="preserve">» </w:t>
      </w:r>
      <w:r w:rsidR="00971CB3">
        <w:rPr>
          <w:rFonts w:ascii="Times New Roman" w:hAnsi="Times New Roman"/>
          <w:sz w:val="28"/>
          <w:szCs w:val="28"/>
        </w:rPr>
        <w:t xml:space="preserve">следующие </w:t>
      </w:r>
      <w:r w:rsidR="00AF22DD" w:rsidRPr="00473862">
        <w:rPr>
          <w:rFonts w:ascii="Times New Roman" w:hAnsi="Times New Roman"/>
          <w:sz w:val="28"/>
          <w:szCs w:val="28"/>
        </w:rPr>
        <w:t>изменения</w:t>
      </w:r>
      <w:r w:rsidR="00971CB3">
        <w:rPr>
          <w:rFonts w:ascii="Times New Roman" w:hAnsi="Times New Roman"/>
          <w:sz w:val="28"/>
          <w:szCs w:val="28"/>
        </w:rPr>
        <w:t>:</w:t>
      </w:r>
    </w:p>
    <w:p w:rsidR="00CC2E63" w:rsidRDefault="00971CB3" w:rsidP="00CC2E6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C2E63">
        <w:rPr>
          <w:rFonts w:ascii="Times New Roman" w:hAnsi="Times New Roman"/>
          <w:sz w:val="28"/>
          <w:szCs w:val="28"/>
        </w:rPr>
        <w:t xml:space="preserve">Подпункт </w:t>
      </w:r>
      <w:r w:rsidR="00BF6CF7">
        <w:rPr>
          <w:rFonts w:ascii="Times New Roman" w:hAnsi="Times New Roman"/>
          <w:sz w:val="28"/>
          <w:szCs w:val="28"/>
        </w:rPr>
        <w:t>«</w:t>
      </w:r>
      <w:r w:rsidR="00CC2E63">
        <w:rPr>
          <w:rFonts w:ascii="Times New Roman" w:hAnsi="Times New Roman"/>
          <w:sz w:val="28"/>
          <w:szCs w:val="28"/>
        </w:rPr>
        <w:t>а</w:t>
      </w:r>
      <w:r w:rsidR="00BF6CF7">
        <w:rPr>
          <w:rFonts w:ascii="Times New Roman" w:hAnsi="Times New Roman"/>
          <w:sz w:val="28"/>
          <w:szCs w:val="28"/>
        </w:rPr>
        <w:t>»</w:t>
      </w:r>
      <w:r w:rsidR="00CC2E63">
        <w:rPr>
          <w:rFonts w:ascii="Times New Roman" w:hAnsi="Times New Roman"/>
          <w:sz w:val="28"/>
          <w:szCs w:val="28"/>
        </w:rPr>
        <w:t xml:space="preserve"> пункта 3 Положения изложить в следующей редакции:</w:t>
      </w:r>
    </w:p>
    <w:p w:rsidR="00CC2E63" w:rsidRDefault="00CC2E63" w:rsidP="00CC2E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2E63">
        <w:rPr>
          <w:rFonts w:ascii="Times New Roman" w:hAnsi="Times New Roman"/>
          <w:sz w:val="28"/>
          <w:szCs w:val="28"/>
        </w:rPr>
        <w:t>«а) в обеспечении соблюдения муниципальными служащими админ</w:t>
      </w:r>
      <w:r w:rsidRPr="00CC2E63">
        <w:rPr>
          <w:rFonts w:ascii="Times New Roman" w:hAnsi="Times New Roman"/>
          <w:sz w:val="28"/>
          <w:szCs w:val="28"/>
        </w:rPr>
        <w:t>и</w:t>
      </w:r>
      <w:r w:rsidRPr="00CC2E63">
        <w:rPr>
          <w:rFonts w:ascii="Times New Roman" w:hAnsi="Times New Roman"/>
          <w:sz w:val="28"/>
          <w:szCs w:val="28"/>
        </w:rPr>
        <w:t xml:space="preserve">страции </w:t>
      </w:r>
      <w:r w:rsidR="00270529">
        <w:rPr>
          <w:rFonts w:ascii="Times New Roman" w:hAnsi="Times New Roman"/>
          <w:sz w:val="28"/>
          <w:szCs w:val="28"/>
        </w:rPr>
        <w:t xml:space="preserve"> Озёрского</w:t>
      </w:r>
      <w:r w:rsidRPr="00CC2E63">
        <w:rPr>
          <w:rFonts w:ascii="Times New Roman" w:hAnsi="Times New Roman"/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а также в обе</w:t>
      </w:r>
      <w:r w:rsidRPr="00CC2E63">
        <w:rPr>
          <w:rFonts w:ascii="Times New Roman" w:hAnsi="Times New Roman"/>
          <w:sz w:val="28"/>
          <w:szCs w:val="28"/>
        </w:rPr>
        <w:t>с</w:t>
      </w:r>
      <w:r w:rsidRPr="00CC2E63">
        <w:rPr>
          <w:rFonts w:ascii="Times New Roman" w:hAnsi="Times New Roman"/>
          <w:sz w:val="28"/>
          <w:szCs w:val="28"/>
        </w:rPr>
        <w:t>печении исполнения ими обязанностей, установленных Федеральным зак</w:t>
      </w:r>
      <w:r w:rsidRPr="00CC2E63">
        <w:rPr>
          <w:rFonts w:ascii="Times New Roman" w:hAnsi="Times New Roman"/>
          <w:sz w:val="28"/>
          <w:szCs w:val="28"/>
        </w:rPr>
        <w:t>о</w:t>
      </w:r>
      <w:r w:rsidRPr="00CC2E63">
        <w:rPr>
          <w:rFonts w:ascii="Times New Roman" w:hAnsi="Times New Roman"/>
          <w:sz w:val="28"/>
          <w:szCs w:val="28"/>
        </w:rPr>
        <w:t>ном от 25.12.2008 № 273-ФЗ «О противодействии коррупции», другими ф</w:t>
      </w:r>
      <w:r w:rsidRPr="00CC2E63">
        <w:rPr>
          <w:rFonts w:ascii="Times New Roman" w:hAnsi="Times New Roman"/>
          <w:sz w:val="28"/>
          <w:szCs w:val="28"/>
        </w:rPr>
        <w:t>е</w:t>
      </w:r>
      <w:r w:rsidRPr="00CC2E63">
        <w:rPr>
          <w:rFonts w:ascii="Times New Roman" w:hAnsi="Times New Roman"/>
          <w:sz w:val="28"/>
          <w:szCs w:val="28"/>
        </w:rPr>
        <w:t>деральными законами в целях противодействия коррупции(далее - требов</w:t>
      </w:r>
      <w:r w:rsidRPr="00CC2E63">
        <w:rPr>
          <w:rFonts w:ascii="Times New Roman" w:hAnsi="Times New Roman"/>
          <w:sz w:val="28"/>
          <w:szCs w:val="28"/>
        </w:rPr>
        <w:t>а</w:t>
      </w:r>
      <w:r w:rsidRPr="00CC2E63">
        <w:rPr>
          <w:rFonts w:ascii="Times New Roman" w:hAnsi="Times New Roman"/>
          <w:sz w:val="28"/>
          <w:szCs w:val="28"/>
        </w:rPr>
        <w:t>ния к служебному поведению и (или) требования об урегулировании ко</w:t>
      </w:r>
      <w:r w:rsidRPr="00CC2E63">
        <w:rPr>
          <w:rFonts w:ascii="Times New Roman" w:hAnsi="Times New Roman"/>
          <w:sz w:val="28"/>
          <w:szCs w:val="28"/>
        </w:rPr>
        <w:t>н</w:t>
      </w:r>
      <w:r w:rsidRPr="00CC2E63">
        <w:rPr>
          <w:rFonts w:ascii="Times New Roman" w:hAnsi="Times New Roman"/>
          <w:sz w:val="28"/>
          <w:szCs w:val="28"/>
        </w:rPr>
        <w:t>фликта интересов);</w:t>
      </w:r>
      <w:r>
        <w:rPr>
          <w:rFonts w:ascii="Times New Roman" w:hAnsi="Times New Roman"/>
          <w:sz w:val="28"/>
          <w:szCs w:val="28"/>
        </w:rPr>
        <w:t>».</w:t>
      </w:r>
    </w:p>
    <w:p w:rsidR="00BF6CF7" w:rsidRDefault="00BF6CF7" w:rsidP="00CC2E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 13 подпунктом «е» следующего содержания:</w:t>
      </w:r>
    </w:p>
    <w:p w:rsidR="00BF6CF7" w:rsidRDefault="00BF6CF7" w:rsidP="00BF6C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«е) уведомление</w:t>
      </w:r>
      <w:r w:rsidR="002E4F71">
        <w:rPr>
          <w:rFonts w:ascii="Times New Roman" w:hAnsi="Times New Roman"/>
          <w:sz w:val="28"/>
          <w:szCs w:val="28"/>
        </w:rPr>
        <w:t xml:space="preserve"> </w:t>
      </w:r>
      <w:r w:rsidR="00005139">
        <w:rPr>
          <w:rFonts w:ascii="Times New Roman" w:hAnsi="Times New Roman"/>
          <w:sz w:val="28"/>
          <w:szCs w:val="28"/>
        </w:rPr>
        <w:t>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о возникновении не зав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сящих от него обстоятельств, препятствующих соблюдению требований к служебному поведению и (или) требований об урегулировании конфликта интересов.».</w:t>
      </w:r>
    </w:p>
    <w:p w:rsidR="00BF6CF7" w:rsidRDefault="00BF6CF7" w:rsidP="00BF6C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F6CF7">
        <w:rPr>
          <w:rFonts w:ascii="Times New Roman" w:hAnsi="Times New Roman"/>
          <w:sz w:val="28"/>
          <w:szCs w:val="28"/>
        </w:rPr>
        <w:t>В пункте 18 слов</w:t>
      </w:r>
      <w:r w:rsidR="00005139">
        <w:rPr>
          <w:rFonts w:ascii="Times New Roman" w:hAnsi="Times New Roman"/>
          <w:sz w:val="28"/>
          <w:szCs w:val="28"/>
        </w:rPr>
        <w:t>а</w:t>
      </w:r>
      <w:r w:rsidRPr="00BF6CF7">
        <w:rPr>
          <w:rFonts w:ascii="Times New Roman" w:hAnsi="Times New Roman"/>
          <w:sz w:val="28"/>
          <w:szCs w:val="28"/>
        </w:rPr>
        <w:t xml:space="preserve"> «в абзаце пятом подпункта «б»» </w:t>
      </w:r>
      <w:r w:rsidR="00005139">
        <w:rPr>
          <w:rFonts w:ascii="Times New Roman" w:hAnsi="Times New Roman"/>
          <w:sz w:val="28"/>
          <w:szCs w:val="28"/>
        </w:rPr>
        <w:t>заменить</w:t>
      </w:r>
      <w:r w:rsidRPr="00BF6CF7">
        <w:rPr>
          <w:rFonts w:ascii="Times New Roman" w:hAnsi="Times New Roman"/>
          <w:sz w:val="28"/>
          <w:szCs w:val="28"/>
        </w:rPr>
        <w:t xml:space="preserve"> сл</w:t>
      </w:r>
      <w:r w:rsidRPr="00BF6CF7">
        <w:rPr>
          <w:rFonts w:ascii="Times New Roman" w:hAnsi="Times New Roman"/>
          <w:sz w:val="28"/>
          <w:szCs w:val="28"/>
        </w:rPr>
        <w:t>о</w:t>
      </w:r>
      <w:r w:rsidRPr="00BF6CF7">
        <w:rPr>
          <w:rFonts w:ascii="Times New Roman" w:hAnsi="Times New Roman"/>
          <w:sz w:val="28"/>
          <w:szCs w:val="28"/>
        </w:rPr>
        <w:t>вами «</w:t>
      </w:r>
      <w:r w:rsidR="00005139" w:rsidRPr="00BF6CF7">
        <w:rPr>
          <w:rFonts w:ascii="Times New Roman" w:hAnsi="Times New Roman"/>
          <w:sz w:val="28"/>
          <w:szCs w:val="28"/>
        </w:rPr>
        <w:t>в абзаце пятом подпункта «б»</w:t>
      </w:r>
      <w:r w:rsidRPr="00BF6CF7">
        <w:rPr>
          <w:rFonts w:ascii="Times New Roman" w:hAnsi="Times New Roman"/>
          <w:sz w:val="28"/>
          <w:szCs w:val="28"/>
        </w:rPr>
        <w:t xml:space="preserve">и </w:t>
      </w:r>
      <w:r w:rsidR="00005139">
        <w:rPr>
          <w:rFonts w:ascii="Times New Roman" w:hAnsi="Times New Roman"/>
          <w:sz w:val="28"/>
          <w:szCs w:val="28"/>
        </w:rPr>
        <w:t xml:space="preserve">в </w:t>
      </w:r>
      <w:r w:rsidRPr="00BF6CF7">
        <w:rPr>
          <w:rFonts w:ascii="Times New Roman" w:hAnsi="Times New Roman"/>
          <w:sz w:val="28"/>
          <w:szCs w:val="28"/>
        </w:rPr>
        <w:t>подпункт</w:t>
      </w:r>
      <w:r w:rsidR="00005139">
        <w:rPr>
          <w:rFonts w:ascii="Times New Roman" w:hAnsi="Times New Roman"/>
          <w:sz w:val="28"/>
          <w:szCs w:val="28"/>
        </w:rPr>
        <w:t>е</w:t>
      </w:r>
      <w:r w:rsidRPr="00BF6CF7">
        <w:rPr>
          <w:rFonts w:ascii="Times New Roman" w:hAnsi="Times New Roman"/>
          <w:sz w:val="28"/>
          <w:szCs w:val="28"/>
        </w:rPr>
        <w:t xml:space="preserve"> «е»».</w:t>
      </w:r>
    </w:p>
    <w:p w:rsidR="00BF6CF7" w:rsidRPr="00BF6CF7" w:rsidRDefault="00BF6CF7" w:rsidP="00BF6C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</w:t>
      </w:r>
      <w:r w:rsidR="000051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19 слов</w:t>
      </w:r>
      <w:r w:rsidR="000D76F7">
        <w:rPr>
          <w:rFonts w:ascii="Times New Roman" w:hAnsi="Times New Roman"/>
          <w:sz w:val="28"/>
          <w:szCs w:val="28"/>
        </w:rPr>
        <w:t>а</w:t>
      </w:r>
      <w:r w:rsidRPr="00BF6CF7">
        <w:rPr>
          <w:rFonts w:ascii="Times New Roman" w:hAnsi="Times New Roman"/>
          <w:sz w:val="28"/>
          <w:szCs w:val="28"/>
        </w:rPr>
        <w:t xml:space="preserve">« подпункте «д»» </w:t>
      </w:r>
      <w:r w:rsidR="000D76F7">
        <w:rPr>
          <w:rFonts w:ascii="Times New Roman" w:hAnsi="Times New Roman"/>
          <w:sz w:val="28"/>
          <w:szCs w:val="28"/>
        </w:rPr>
        <w:t>заменить</w:t>
      </w:r>
      <w:r w:rsidRPr="00BF6CF7">
        <w:rPr>
          <w:rFonts w:ascii="Times New Roman" w:hAnsi="Times New Roman"/>
          <w:sz w:val="28"/>
          <w:szCs w:val="28"/>
        </w:rPr>
        <w:t xml:space="preserve"> словами «</w:t>
      </w:r>
      <w:r w:rsidR="000D76F7" w:rsidRPr="00BF6CF7">
        <w:rPr>
          <w:rFonts w:ascii="Times New Roman" w:hAnsi="Times New Roman"/>
          <w:sz w:val="28"/>
          <w:szCs w:val="28"/>
        </w:rPr>
        <w:t>подпункт</w:t>
      </w:r>
      <w:r w:rsidR="000D76F7">
        <w:rPr>
          <w:rFonts w:ascii="Times New Roman" w:hAnsi="Times New Roman"/>
          <w:sz w:val="28"/>
          <w:szCs w:val="28"/>
        </w:rPr>
        <w:t>ах</w:t>
      </w:r>
      <w:r w:rsidR="000D76F7" w:rsidRPr="00BF6CF7">
        <w:rPr>
          <w:rFonts w:ascii="Times New Roman" w:hAnsi="Times New Roman"/>
          <w:sz w:val="28"/>
          <w:szCs w:val="28"/>
        </w:rPr>
        <w:t xml:space="preserve"> «д»</w:t>
      </w:r>
      <w:r w:rsidRPr="00BF6CF7">
        <w:rPr>
          <w:rFonts w:ascii="Times New Roman" w:hAnsi="Times New Roman"/>
          <w:sz w:val="28"/>
          <w:szCs w:val="28"/>
        </w:rPr>
        <w:t>и «е»».</w:t>
      </w:r>
    </w:p>
    <w:p w:rsidR="00BF6CF7" w:rsidRDefault="000D76F7" w:rsidP="00CC2E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19.1 слова «подпункте «д» заменить </w:t>
      </w:r>
      <w:r w:rsidRPr="00BF6CF7">
        <w:rPr>
          <w:rFonts w:ascii="Times New Roman" w:hAnsi="Times New Roman"/>
          <w:sz w:val="28"/>
          <w:szCs w:val="28"/>
        </w:rPr>
        <w:t>словами «подпункт</w:t>
      </w:r>
      <w:r>
        <w:rPr>
          <w:rFonts w:ascii="Times New Roman" w:hAnsi="Times New Roman"/>
          <w:sz w:val="28"/>
          <w:szCs w:val="28"/>
        </w:rPr>
        <w:t>ах</w:t>
      </w:r>
      <w:r w:rsidRPr="00BF6CF7">
        <w:rPr>
          <w:rFonts w:ascii="Times New Roman" w:hAnsi="Times New Roman"/>
          <w:sz w:val="28"/>
          <w:szCs w:val="28"/>
        </w:rPr>
        <w:t xml:space="preserve"> «д»и «е»»</w:t>
      </w:r>
      <w:r>
        <w:rPr>
          <w:rFonts w:ascii="Times New Roman" w:hAnsi="Times New Roman"/>
          <w:sz w:val="28"/>
          <w:szCs w:val="28"/>
        </w:rPr>
        <w:t>.</w:t>
      </w:r>
    </w:p>
    <w:p w:rsidR="000D76F7" w:rsidRDefault="000D76F7" w:rsidP="00CC2E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пункте 22 </w:t>
      </w:r>
      <w:r w:rsidR="0000513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«подпункте «д» заменить </w:t>
      </w:r>
      <w:r w:rsidRPr="00BF6CF7">
        <w:rPr>
          <w:rFonts w:ascii="Times New Roman" w:hAnsi="Times New Roman"/>
          <w:sz w:val="28"/>
          <w:szCs w:val="28"/>
        </w:rPr>
        <w:t>словами «подпункт</w:t>
      </w:r>
      <w:r>
        <w:rPr>
          <w:rFonts w:ascii="Times New Roman" w:hAnsi="Times New Roman"/>
          <w:sz w:val="28"/>
          <w:szCs w:val="28"/>
        </w:rPr>
        <w:t>ах</w:t>
      </w:r>
      <w:r w:rsidRPr="00BF6CF7">
        <w:rPr>
          <w:rFonts w:ascii="Times New Roman" w:hAnsi="Times New Roman"/>
          <w:sz w:val="28"/>
          <w:szCs w:val="28"/>
        </w:rPr>
        <w:t xml:space="preserve"> «д»и «е»»</w:t>
      </w:r>
      <w:r>
        <w:rPr>
          <w:rFonts w:ascii="Times New Roman" w:hAnsi="Times New Roman"/>
          <w:sz w:val="28"/>
          <w:szCs w:val="28"/>
        </w:rPr>
        <w:t>.</w:t>
      </w:r>
    </w:p>
    <w:p w:rsidR="000D76F7" w:rsidRDefault="000D76F7" w:rsidP="00CC2E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пункте 23 слова «</w:t>
      </w:r>
      <w:r w:rsidRPr="000D76F7">
        <w:rPr>
          <w:rFonts w:ascii="Times New Roman" w:hAnsi="Times New Roman"/>
          <w:sz w:val="28"/>
          <w:szCs w:val="28"/>
        </w:rPr>
        <w:t>подпунктом «б»</w:t>
      </w:r>
      <w:r>
        <w:rPr>
          <w:rFonts w:ascii="Times New Roman" w:hAnsi="Times New Roman"/>
          <w:sz w:val="28"/>
          <w:szCs w:val="28"/>
        </w:rPr>
        <w:t>» заменить словами «подпун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«б» и «е»».</w:t>
      </w:r>
    </w:p>
    <w:p w:rsidR="00F9107D" w:rsidRPr="00CC2E63" w:rsidRDefault="00F9107D" w:rsidP="00CC2E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</w:t>
      </w:r>
      <w:r w:rsidR="00005139">
        <w:rPr>
          <w:rFonts w:ascii="Times New Roman" w:hAnsi="Times New Roman"/>
          <w:sz w:val="28"/>
          <w:szCs w:val="28"/>
        </w:rPr>
        <w:t>о втором</w:t>
      </w:r>
      <w:r>
        <w:rPr>
          <w:rFonts w:ascii="Times New Roman" w:hAnsi="Times New Roman"/>
          <w:sz w:val="28"/>
          <w:szCs w:val="28"/>
        </w:rPr>
        <w:t xml:space="preserve"> абзаце пункта 24 слова «</w:t>
      </w:r>
      <w:r w:rsidRPr="000D76F7">
        <w:rPr>
          <w:rFonts w:ascii="Times New Roman" w:hAnsi="Times New Roman"/>
          <w:sz w:val="28"/>
          <w:szCs w:val="28"/>
        </w:rPr>
        <w:t>подпунктом «б»</w:t>
      </w:r>
      <w:r>
        <w:rPr>
          <w:rFonts w:ascii="Times New Roman" w:hAnsi="Times New Roman"/>
          <w:sz w:val="28"/>
          <w:szCs w:val="28"/>
        </w:rPr>
        <w:t>» заменить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вами «подпунктами «б» и «е»».</w:t>
      </w:r>
    </w:p>
    <w:p w:rsidR="00F9107D" w:rsidRDefault="00F9107D" w:rsidP="00CC2E6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Положение дополнить пунктом 3</w:t>
      </w:r>
      <w:r w:rsidR="0000513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 следующего содержания:</w:t>
      </w:r>
    </w:p>
    <w:p w:rsidR="00F9107D" w:rsidRPr="002A09F1" w:rsidRDefault="00F9107D" w:rsidP="00F91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2F77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2A09F1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«е» пункта 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2A09F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09F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F9107D" w:rsidRPr="002A09F1" w:rsidRDefault="00F9107D" w:rsidP="00F91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F1"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</w:t>
      </w:r>
      <w:r w:rsidRPr="002A09F1">
        <w:rPr>
          <w:rFonts w:ascii="Times New Roman" w:hAnsi="Times New Roman" w:cs="Times New Roman"/>
          <w:sz w:val="28"/>
          <w:szCs w:val="28"/>
        </w:rPr>
        <w:t>е</w:t>
      </w:r>
      <w:r w:rsidRPr="002A09F1">
        <w:rPr>
          <w:rFonts w:ascii="Times New Roman" w:hAnsi="Times New Roman" w:cs="Times New Roman"/>
          <w:sz w:val="28"/>
          <w:szCs w:val="28"/>
        </w:rPr>
        <w:t xml:space="preserve">нием не зависящих от </w:t>
      </w:r>
      <w:r w:rsidRPr="00DA533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2A09F1">
        <w:rPr>
          <w:rFonts w:ascii="Times New Roman" w:hAnsi="Times New Roman" w:cs="Times New Roman"/>
          <w:sz w:val="28"/>
          <w:szCs w:val="28"/>
        </w:rPr>
        <w:t xml:space="preserve"> о</w:t>
      </w:r>
      <w:r w:rsidRPr="002A09F1">
        <w:rPr>
          <w:rFonts w:ascii="Times New Roman" w:hAnsi="Times New Roman" w:cs="Times New Roman"/>
          <w:sz w:val="28"/>
          <w:szCs w:val="28"/>
        </w:rPr>
        <w:t>б</w:t>
      </w:r>
      <w:r w:rsidRPr="002A09F1">
        <w:rPr>
          <w:rFonts w:ascii="Times New Roman" w:hAnsi="Times New Roman" w:cs="Times New Roman"/>
          <w:sz w:val="28"/>
          <w:szCs w:val="28"/>
        </w:rPr>
        <w:t>стоятельств и невозможностью соблюдения им требований к служебному п</w:t>
      </w:r>
      <w:r w:rsidRPr="002A09F1">
        <w:rPr>
          <w:rFonts w:ascii="Times New Roman" w:hAnsi="Times New Roman" w:cs="Times New Roman"/>
          <w:sz w:val="28"/>
          <w:szCs w:val="28"/>
        </w:rPr>
        <w:t>о</w:t>
      </w:r>
      <w:r w:rsidRPr="002A09F1">
        <w:rPr>
          <w:rFonts w:ascii="Times New Roman" w:hAnsi="Times New Roman" w:cs="Times New Roman"/>
          <w:sz w:val="28"/>
          <w:szCs w:val="28"/>
        </w:rPr>
        <w:t>ведению и (или) требований об урегулировании конфликта интересов;</w:t>
      </w:r>
    </w:p>
    <w:p w:rsidR="00AF22DD" w:rsidRDefault="00F9107D" w:rsidP="00F9107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A09F1">
        <w:rPr>
          <w:rFonts w:ascii="Times New Roman" w:hAnsi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Pr="00DA5331"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2A09F1">
        <w:rPr>
          <w:rFonts w:ascii="Times New Roman" w:hAnsi="Times New Roman"/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107D" w:rsidRPr="00CC2E63" w:rsidRDefault="00F9107D" w:rsidP="00F9107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В пункте 34 </w:t>
      </w:r>
      <w:r w:rsidR="002F7777" w:rsidRPr="002F7777">
        <w:rPr>
          <w:rFonts w:ascii="Times New Roman" w:hAnsi="Times New Roman"/>
          <w:sz w:val="28"/>
          <w:szCs w:val="28"/>
        </w:rPr>
        <w:t>слова «в подпунктах «а», «б», «г» и «д»» заменить словами «в подпунктах «а», «б», «г», «д» и «е»», «26 – 32» заменить словами «26-32.1».</w:t>
      </w:r>
    </w:p>
    <w:p w:rsidR="00425A23" w:rsidRPr="00473862" w:rsidRDefault="005671F1" w:rsidP="00425A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862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Pr="00473862">
        <w:rPr>
          <w:rFonts w:ascii="Times New Roman" w:hAnsi="Times New Roman" w:cs="Times New Roman"/>
          <w:sz w:val="28"/>
          <w:szCs w:val="28"/>
        </w:rPr>
        <w:t xml:space="preserve">. 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опубликования в официальном</w:t>
      </w:r>
      <w:r w:rsidR="00425A23" w:rsidRPr="00473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издании 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r w:rsidR="00270529">
        <w:rPr>
          <w:rFonts w:ascii="Times New Roman" w:eastAsia="SimSun" w:hAnsi="Times New Roman" w:cs="Times New Roman"/>
          <w:b w:val="0"/>
          <w:sz w:val="28"/>
          <w:szCs w:val="28"/>
        </w:rPr>
        <w:t>Озёрского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 сел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>ь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ского поселения </w:t>
      </w:r>
      <w:r w:rsidR="00B200FD">
        <w:rPr>
          <w:rFonts w:ascii="Times New Roman" w:eastAsia="SimSun" w:hAnsi="Times New Roman" w:cs="Times New Roman"/>
          <w:b w:val="0"/>
          <w:sz w:val="28"/>
          <w:szCs w:val="28"/>
        </w:rPr>
        <w:t>Бутурлиновского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 муниципального района Воронежской о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>б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>ласти «Муниципальный вестник»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 и подлежит размещению на официальном сайте администрации </w:t>
      </w:r>
      <w:r w:rsidR="00270529">
        <w:rPr>
          <w:rFonts w:ascii="Times New Roman" w:hAnsi="Times New Roman" w:cs="Times New Roman"/>
          <w:b w:val="0"/>
          <w:sz w:val="28"/>
          <w:szCs w:val="28"/>
        </w:rPr>
        <w:t>Озёрского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B200FD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>у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>ниципального района Воронежской области.</w:t>
      </w:r>
    </w:p>
    <w:p w:rsidR="005671F1" w:rsidRPr="00473862" w:rsidRDefault="00425A23" w:rsidP="00425A23">
      <w:pPr>
        <w:pStyle w:val="a6"/>
        <w:suppressAutoHyphens/>
        <w:spacing w:after="0" w:line="240" w:lineRule="auto"/>
        <w:ind w:left="0" w:firstLine="709"/>
        <w:rPr>
          <w:rFonts w:ascii="Times New Roman" w:eastAsia="Batang" w:hAnsi="Times New Roman" w:cs="Times New Roman"/>
          <w:sz w:val="28"/>
          <w:szCs w:val="28"/>
        </w:rPr>
      </w:pPr>
      <w:r w:rsidRPr="00473862">
        <w:rPr>
          <w:rFonts w:ascii="Times New Roman" w:eastAsia="Batang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117F78" w:rsidRDefault="00117F78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200FD" w:rsidRDefault="00B200FD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200FD" w:rsidRPr="00473862" w:rsidRDefault="00B200FD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B6326" w:rsidRPr="00473862" w:rsidRDefault="00270529" w:rsidP="00EF52B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Озёрского сельского поселения                                            Е.В.Петрова</w:t>
      </w:r>
    </w:p>
    <w:p w:rsidR="00473862" w:rsidRPr="00473862" w:rsidRDefault="00473862">
      <w:pPr>
        <w:ind w:firstLine="0"/>
        <w:rPr>
          <w:rFonts w:ascii="Times New Roman" w:hAnsi="Times New Roman"/>
          <w:sz w:val="28"/>
          <w:szCs w:val="28"/>
        </w:rPr>
      </w:pPr>
    </w:p>
    <w:sectPr w:rsidR="00473862" w:rsidRPr="00473862" w:rsidSect="002705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BC" w:rsidRDefault="00644EBC" w:rsidP="006B6326">
      <w:r>
        <w:separator/>
      </w:r>
    </w:p>
  </w:endnote>
  <w:endnote w:type="continuationSeparator" w:id="1">
    <w:p w:rsidR="00644EBC" w:rsidRDefault="00644EBC" w:rsidP="006B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BC" w:rsidRDefault="00644EBC" w:rsidP="006B6326">
      <w:r>
        <w:separator/>
      </w:r>
    </w:p>
  </w:footnote>
  <w:footnote w:type="continuationSeparator" w:id="1">
    <w:p w:rsidR="00644EBC" w:rsidRDefault="00644EBC" w:rsidP="006B6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87"/>
    <w:multiLevelType w:val="hybridMultilevel"/>
    <w:tmpl w:val="3AFA116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52316"/>
    <w:multiLevelType w:val="hybridMultilevel"/>
    <w:tmpl w:val="9832377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37E2E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EB0EBC"/>
    <w:multiLevelType w:val="multilevel"/>
    <w:tmpl w:val="135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81472"/>
    <w:multiLevelType w:val="multilevel"/>
    <w:tmpl w:val="3370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color w:val="auto"/>
      </w:rPr>
    </w:lvl>
  </w:abstractNum>
  <w:abstractNum w:abstractNumId="5">
    <w:nsid w:val="508B1B88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6">
    <w:nsid w:val="5C667A03"/>
    <w:multiLevelType w:val="hybridMultilevel"/>
    <w:tmpl w:val="4C2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3321ECE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9">
    <w:nsid w:val="79EA61BF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ABB"/>
    <w:rsid w:val="00005139"/>
    <w:rsid w:val="00015F25"/>
    <w:rsid w:val="00031FF7"/>
    <w:rsid w:val="00045825"/>
    <w:rsid w:val="00046839"/>
    <w:rsid w:val="000B5FCB"/>
    <w:rsid w:val="000C0C75"/>
    <w:rsid w:val="000D76F7"/>
    <w:rsid w:val="00113229"/>
    <w:rsid w:val="00113353"/>
    <w:rsid w:val="00117F78"/>
    <w:rsid w:val="00120386"/>
    <w:rsid w:val="001267F3"/>
    <w:rsid w:val="0013480D"/>
    <w:rsid w:val="00187119"/>
    <w:rsid w:val="001A0F64"/>
    <w:rsid w:val="001F4771"/>
    <w:rsid w:val="00205CD4"/>
    <w:rsid w:val="00207846"/>
    <w:rsid w:val="00222B64"/>
    <w:rsid w:val="0024032E"/>
    <w:rsid w:val="0024762E"/>
    <w:rsid w:val="0026289A"/>
    <w:rsid w:val="00270529"/>
    <w:rsid w:val="00280B47"/>
    <w:rsid w:val="002B2E6C"/>
    <w:rsid w:val="002B4978"/>
    <w:rsid w:val="002B5CB9"/>
    <w:rsid w:val="002B6CB5"/>
    <w:rsid w:val="002C7B2E"/>
    <w:rsid w:val="002D2115"/>
    <w:rsid w:val="002E4F71"/>
    <w:rsid w:val="002F7777"/>
    <w:rsid w:val="00392CBC"/>
    <w:rsid w:val="003D5C0D"/>
    <w:rsid w:val="003D77E1"/>
    <w:rsid w:val="003F1F57"/>
    <w:rsid w:val="003F449E"/>
    <w:rsid w:val="003F7923"/>
    <w:rsid w:val="00402BF9"/>
    <w:rsid w:val="00402F03"/>
    <w:rsid w:val="00410874"/>
    <w:rsid w:val="0041406A"/>
    <w:rsid w:val="00416618"/>
    <w:rsid w:val="00423A6B"/>
    <w:rsid w:val="00425A23"/>
    <w:rsid w:val="00436CD1"/>
    <w:rsid w:val="00473862"/>
    <w:rsid w:val="00522D46"/>
    <w:rsid w:val="0054010B"/>
    <w:rsid w:val="00541C2E"/>
    <w:rsid w:val="00545268"/>
    <w:rsid w:val="00545E25"/>
    <w:rsid w:val="005671F1"/>
    <w:rsid w:val="00567EFA"/>
    <w:rsid w:val="0057139C"/>
    <w:rsid w:val="00590D41"/>
    <w:rsid w:val="005A3C9F"/>
    <w:rsid w:val="005A64CE"/>
    <w:rsid w:val="005B51C5"/>
    <w:rsid w:val="005C5934"/>
    <w:rsid w:val="00602C7F"/>
    <w:rsid w:val="00612CCA"/>
    <w:rsid w:val="00644EBC"/>
    <w:rsid w:val="00677573"/>
    <w:rsid w:val="006B6326"/>
    <w:rsid w:val="006D7D79"/>
    <w:rsid w:val="006E3AFC"/>
    <w:rsid w:val="00720564"/>
    <w:rsid w:val="007475EB"/>
    <w:rsid w:val="00750AFB"/>
    <w:rsid w:val="007601B9"/>
    <w:rsid w:val="00770DDC"/>
    <w:rsid w:val="007F78CC"/>
    <w:rsid w:val="00832937"/>
    <w:rsid w:val="0084128C"/>
    <w:rsid w:val="008B63FE"/>
    <w:rsid w:val="008C1FA9"/>
    <w:rsid w:val="008D78B6"/>
    <w:rsid w:val="008E1367"/>
    <w:rsid w:val="008F0ABB"/>
    <w:rsid w:val="009124BD"/>
    <w:rsid w:val="009365AA"/>
    <w:rsid w:val="00937541"/>
    <w:rsid w:val="00944762"/>
    <w:rsid w:val="00965506"/>
    <w:rsid w:val="00967944"/>
    <w:rsid w:val="00971CB3"/>
    <w:rsid w:val="00980A69"/>
    <w:rsid w:val="009A12E6"/>
    <w:rsid w:val="009D7CFF"/>
    <w:rsid w:val="009E79C4"/>
    <w:rsid w:val="00A2174C"/>
    <w:rsid w:val="00A21C68"/>
    <w:rsid w:val="00A708F6"/>
    <w:rsid w:val="00AD3298"/>
    <w:rsid w:val="00AF22DD"/>
    <w:rsid w:val="00B200FD"/>
    <w:rsid w:val="00B2507D"/>
    <w:rsid w:val="00B57610"/>
    <w:rsid w:val="00B736CD"/>
    <w:rsid w:val="00B8590A"/>
    <w:rsid w:val="00B95D2C"/>
    <w:rsid w:val="00BA51CD"/>
    <w:rsid w:val="00BF6CF7"/>
    <w:rsid w:val="00C27ECE"/>
    <w:rsid w:val="00C81E79"/>
    <w:rsid w:val="00C917EA"/>
    <w:rsid w:val="00C91B30"/>
    <w:rsid w:val="00C976F3"/>
    <w:rsid w:val="00CA5BBC"/>
    <w:rsid w:val="00CC2E63"/>
    <w:rsid w:val="00D8237E"/>
    <w:rsid w:val="00D854BB"/>
    <w:rsid w:val="00DB2070"/>
    <w:rsid w:val="00DB68B9"/>
    <w:rsid w:val="00DC6196"/>
    <w:rsid w:val="00DC791F"/>
    <w:rsid w:val="00DD1751"/>
    <w:rsid w:val="00DD365B"/>
    <w:rsid w:val="00DE017E"/>
    <w:rsid w:val="00E21E9F"/>
    <w:rsid w:val="00E27765"/>
    <w:rsid w:val="00E31B13"/>
    <w:rsid w:val="00E41702"/>
    <w:rsid w:val="00E82C51"/>
    <w:rsid w:val="00EC0D95"/>
    <w:rsid w:val="00EF52B5"/>
    <w:rsid w:val="00F05559"/>
    <w:rsid w:val="00F17036"/>
    <w:rsid w:val="00F50E38"/>
    <w:rsid w:val="00F53D64"/>
    <w:rsid w:val="00F72E46"/>
    <w:rsid w:val="00F9107D"/>
    <w:rsid w:val="00FB07E3"/>
    <w:rsid w:val="00FB14E3"/>
    <w:rsid w:val="00FB7B9A"/>
    <w:rsid w:val="00FD0DBA"/>
    <w:rsid w:val="00FE050D"/>
    <w:rsid w:val="00FE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5A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25A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25A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5A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5A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0AB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table" w:styleId="a4">
    <w:name w:val="Table Grid"/>
    <w:basedOn w:val="a1"/>
    <w:rsid w:val="00FE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40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5671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6B63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B63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25A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25A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B63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5A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25A23"/>
    <w:rPr>
      <w:color w:val="0000FF"/>
      <w:u w:val="none"/>
    </w:rPr>
  </w:style>
  <w:style w:type="table" w:customStyle="1" w:styleId="10">
    <w:name w:val="Сетка таблицы1"/>
    <w:basedOn w:val="a1"/>
    <w:next w:val="a4"/>
    <w:uiPriority w:val="59"/>
    <w:rsid w:val="006B63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B6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B6326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B6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B632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25A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5A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5A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5A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5A23"/>
    <w:rPr>
      <w:sz w:val="28"/>
    </w:rPr>
  </w:style>
  <w:style w:type="character" w:customStyle="1" w:styleId="blk">
    <w:name w:val="blk"/>
    <w:basedOn w:val="a0"/>
    <w:rsid w:val="00425A23"/>
  </w:style>
  <w:style w:type="paragraph" w:customStyle="1" w:styleId="ConsPlusTitle">
    <w:name w:val="ConsPlusTitle"/>
    <w:rsid w:val="00425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910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5A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25A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25A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5A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5A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0AB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table" w:styleId="a4">
    <w:name w:val="Table Grid"/>
    <w:basedOn w:val="a1"/>
    <w:rsid w:val="00FE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40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5671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6B63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B63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25A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25A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B63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5A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25A23"/>
    <w:rPr>
      <w:color w:val="0000FF"/>
      <w:u w:val="none"/>
    </w:rPr>
  </w:style>
  <w:style w:type="table" w:customStyle="1" w:styleId="10">
    <w:name w:val="Сетка таблицы1"/>
    <w:basedOn w:val="a1"/>
    <w:next w:val="a4"/>
    <w:uiPriority w:val="59"/>
    <w:rsid w:val="006B63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B6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B6326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B6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B632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25A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5A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5A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5A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5A23"/>
    <w:rPr>
      <w:sz w:val="28"/>
    </w:rPr>
  </w:style>
  <w:style w:type="character" w:customStyle="1" w:styleId="blk">
    <w:name w:val="blk"/>
    <w:basedOn w:val="a0"/>
    <w:rsid w:val="00425A23"/>
  </w:style>
  <w:style w:type="paragraph" w:customStyle="1" w:styleId="ConsPlusTitle">
    <w:name w:val="ConsPlusTitle"/>
    <w:rsid w:val="00425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910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B2CE-FC28-4A19-87ED-53F7530D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постановление администрации ____________ сельского поселе</vt:lpstr>
      <vt:lpstr/>
    </vt:vector>
  </TitlesOfParts>
  <Company>evro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cp:lastPrinted>2023-05-03T11:22:00Z</cp:lastPrinted>
  <dcterms:created xsi:type="dcterms:W3CDTF">2024-03-11T09:53:00Z</dcterms:created>
  <dcterms:modified xsi:type="dcterms:W3CDTF">2024-03-11T11:43:00Z</dcterms:modified>
</cp:coreProperties>
</file>